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C9" w:rsidRPr="007D06A9" w:rsidRDefault="006377FF" w:rsidP="00F13A94">
      <w:pPr>
        <w:spacing w:after="0" w:line="240" w:lineRule="auto"/>
        <w:rPr>
          <w:rFonts w:asciiTheme="minorHAnsi" w:hAnsiTheme="minorHAnsi"/>
          <w:b/>
          <w:sz w:val="48"/>
          <w:szCs w:val="48"/>
        </w:rPr>
      </w:pPr>
      <w:bookmarkStart w:id="0" w:name="_GoBack"/>
      <w:bookmarkEnd w:id="0"/>
      <w:r w:rsidRPr="007D06A9">
        <w:rPr>
          <w:rFonts w:asciiTheme="minorHAnsi" w:hAnsiTheme="minorHAnsi"/>
          <w:b/>
          <w:sz w:val="48"/>
          <w:szCs w:val="48"/>
        </w:rPr>
        <w:t>Referat</w:t>
      </w:r>
    </w:p>
    <w:p w:rsidR="00611C6F" w:rsidRPr="007D06A9" w:rsidRDefault="00611C6F" w:rsidP="00F13A94">
      <w:pPr>
        <w:spacing w:after="0" w:line="240" w:lineRule="auto"/>
        <w:rPr>
          <w:rFonts w:asciiTheme="minorHAnsi" w:hAnsiTheme="minorHAnsi"/>
          <w:sz w:val="22"/>
          <w:szCs w:val="22"/>
        </w:rPr>
        <w:sectPr w:rsidR="00611C6F" w:rsidRPr="007D06A9" w:rsidSect="004E455F">
          <w:headerReference w:type="even" r:id="rId8"/>
          <w:headerReference w:type="default" r:id="rId9"/>
          <w:footerReference w:type="even" r:id="rId10"/>
          <w:footerReference w:type="default" r:id="rId11"/>
          <w:headerReference w:type="first" r:id="rId12"/>
          <w:footerReference w:type="first" r:id="rId13"/>
          <w:pgSz w:w="11906" w:h="16838"/>
          <w:pgMar w:top="2268" w:right="1197" w:bottom="1701" w:left="1134" w:header="459" w:footer="709" w:gutter="0"/>
          <w:paperSrc w:first="1276" w:other="1276"/>
          <w:cols w:space="708"/>
          <w:docGrid w:linePitch="360"/>
        </w:sectPr>
      </w:pPr>
    </w:p>
    <w:p w:rsidR="00F13A94" w:rsidRPr="007D06A9" w:rsidRDefault="00F13A94" w:rsidP="00F13A94">
      <w:pPr>
        <w:spacing w:after="0" w:line="240" w:lineRule="auto"/>
        <w:rPr>
          <w:rFonts w:asciiTheme="minorHAnsi" w:hAnsiTheme="minorHAnsi"/>
          <w:sz w:val="22"/>
          <w:szCs w:val="22"/>
        </w:rPr>
      </w:pPr>
    </w:p>
    <w:p w:rsidR="00F13A94" w:rsidRPr="007D06A9" w:rsidRDefault="00F13A94" w:rsidP="00F13A94">
      <w:pPr>
        <w:spacing w:after="0" w:line="240" w:lineRule="auto"/>
        <w:rPr>
          <w:rFonts w:asciiTheme="minorHAnsi" w:hAnsiTheme="minorHAnsi"/>
          <w:sz w:val="22"/>
          <w:szCs w:val="22"/>
        </w:rPr>
      </w:pPr>
    </w:p>
    <w:p w:rsidR="00F13A94" w:rsidRPr="007D06A9" w:rsidRDefault="00F13A94" w:rsidP="00F13A94">
      <w:pPr>
        <w:spacing w:after="0" w:line="240" w:lineRule="auto"/>
        <w:rPr>
          <w:rFonts w:asciiTheme="minorHAnsi" w:hAnsiTheme="minorHAnsi"/>
          <w:sz w:val="22"/>
          <w:szCs w:val="22"/>
        </w:rPr>
      </w:pPr>
    </w:p>
    <w:p w:rsidR="00F13A94" w:rsidRPr="007D06A9" w:rsidRDefault="00F13A94" w:rsidP="00F13A94">
      <w:pPr>
        <w:spacing w:after="0" w:line="240" w:lineRule="auto"/>
        <w:rPr>
          <w:rFonts w:asciiTheme="minorHAnsi" w:hAnsiTheme="minorHAnsi"/>
          <w:sz w:val="22"/>
          <w:szCs w:val="22"/>
        </w:rPr>
      </w:pPr>
    </w:p>
    <w:p w:rsidR="00F13A94" w:rsidRPr="007D06A9" w:rsidRDefault="00F13A94" w:rsidP="00F13A94">
      <w:pPr>
        <w:spacing w:after="0" w:line="240" w:lineRule="auto"/>
        <w:rPr>
          <w:rFonts w:asciiTheme="minorHAnsi" w:hAnsiTheme="minorHAnsi"/>
          <w:sz w:val="10"/>
          <w:szCs w:val="10"/>
        </w:rPr>
      </w:pPr>
    </w:p>
    <w:p w:rsidR="00F13A94" w:rsidRPr="007D06A9" w:rsidRDefault="000B7747" w:rsidP="00F13A94">
      <w:pPr>
        <w:spacing w:after="0" w:line="240" w:lineRule="auto"/>
        <w:rPr>
          <w:rFonts w:asciiTheme="minorHAnsi" w:hAnsiTheme="minorHAnsi"/>
          <w:sz w:val="22"/>
          <w:szCs w:val="22"/>
        </w:rPr>
      </w:pPr>
      <w:r>
        <w:rPr>
          <w:rFonts w:asciiTheme="minorHAnsi" w:hAnsiTheme="minorHAnsi"/>
          <w:sz w:val="22"/>
          <w:szCs w:val="22"/>
        </w:rPr>
        <w:pict>
          <v:rect id="_x0000_i1025" style="width:0;height:1.5pt" o:hralign="center" o:hrstd="t" o:hr="t" fillcolor="gray" stroked="f"/>
        </w:pict>
      </w:r>
    </w:p>
    <w:p w:rsidR="00F13A94" w:rsidRPr="007D06A9" w:rsidRDefault="00F13A94" w:rsidP="00571AA2">
      <w:pPr>
        <w:tabs>
          <w:tab w:val="left" w:pos="2835"/>
          <w:tab w:val="left" w:pos="5670"/>
        </w:tabs>
        <w:spacing w:after="0" w:line="240" w:lineRule="auto"/>
        <w:rPr>
          <w:rFonts w:asciiTheme="minorHAnsi" w:hAnsiTheme="minorHAnsi"/>
          <w:sz w:val="18"/>
          <w:szCs w:val="18"/>
        </w:rPr>
      </w:pPr>
      <w:permStart w:id="309201273" w:edGrp="everyone"/>
      <w:r w:rsidRPr="007D06A9">
        <w:rPr>
          <w:rFonts w:asciiTheme="minorHAnsi" w:hAnsiTheme="minorHAnsi"/>
          <w:b/>
          <w:sz w:val="18"/>
          <w:szCs w:val="18"/>
        </w:rPr>
        <w:t>Den</w:t>
      </w:r>
      <w:r w:rsidRPr="007D06A9">
        <w:rPr>
          <w:rFonts w:asciiTheme="minorHAnsi" w:hAnsiTheme="minorHAnsi"/>
          <w:sz w:val="18"/>
          <w:szCs w:val="18"/>
        </w:rPr>
        <w:t xml:space="preserve"> </w:t>
      </w:r>
      <w:r w:rsidR="002417A2">
        <w:rPr>
          <w:rFonts w:asciiTheme="minorHAnsi" w:hAnsiTheme="minorHAnsi"/>
          <w:noProof/>
          <w:sz w:val="18"/>
          <w:szCs w:val="18"/>
        </w:rPr>
        <w:t>22-05-17</w:t>
      </w:r>
      <w:r w:rsidRPr="007D06A9">
        <w:rPr>
          <w:rFonts w:asciiTheme="minorHAnsi" w:hAnsiTheme="minorHAnsi"/>
          <w:sz w:val="18"/>
          <w:szCs w:val="18"/>
        </w:rPr>
        <w:tab/>
      </w:r>
      <w:r w:rsidRPr="007D06A9">
        <w:rPr>
          <w:rFonts w:asciiTheme="minorHAnsi" w:hAnsiTheme="minorHAnsi"/>
          <w:b/>
          <w:sz w:val="18"/>
          <w:szCs w:val="18"/>
        </w:rPr>
        <w:t>Journal nr.</w:t>
      </w:r>
      <w:r w:rsidR="00571AA2" w:rsidRPr="007D06A9">
        <w:rPr>
          <w:rFonts w:asciiTheme="minorHAnsi" w:hAnsiTheme="minorHAnsi"/>
          <w:b/>
          <w:sz w:val="18"/>
          <w:szCs w:val="18"/>
        </w:rPr>
        <w:tab/>
        <w:t xml:space="preserve">Fra </w:t>
      </w:r>
      <w:r w:rsidR="002417A2">
        <w:rPr>
          <w:rFonts w:asciiTheme="minorHAnsi" w:hAnsiTheme="minorHAnsi"/>
          <w:b/>
          <w:sz w:val="18"/>
          <w:szCs w:val="18"/>
        </w:rPr>
        <w:t>Lars Holbøll</w:t>
      </w:r>
      <w:r w:rsidR="006A13EC" w:rsidRPr="007D06A9">
        <w:rPr>
          <w:rFonts w:asciiTheme="minorHAnsi" w:hAnsiTheme="minorHAnsi"/>
          <w:b/>
          <w:sz w:val="18"/>
          <w:szCs w:val="18"/>
        </w:rPr>
        <w:fldChar w:fldCharType="begin"/>
      </w:r>
      <w:r w:rsidR="00571AA2" w:rsidRPr="007D06A9">
        <w:rPr>
          <w:rFonts w:asciiTheme="minorHAnsi" w:hAnsiTheme="minorHAnsi"/>
          <w:b/>
          <w:sz w:val="18"/>
          <w:szCs w:val="18"/>
        </w:rPr>
        <w:instrText xml:space="preserve">  </w:instrText>
      </w:r>
      <w:r w:rsidR="006A13EC" w:rsidRPr="007D06A9">
        <w:rPr>
          <w:rFonts w:asciiTheme="minorHAnsi" w:hAnsiTheme="minorHAnsi"/>
          <w:b/>
          <w:sz w:val="18"/>
          <w:szCs w:val="18"/>
        </w:rPr>
        <w:fldChar w:fldCharType="end"/>
      </w:r>
    </w:p>
    <w:p w:rsidR="00F13A94" w:rsidRPr="007D06A9" w:rsidRDefault="00F13A94" w:rsidP="00F13A94">
      <w:pPr>
        <w:tabs>
          <w:tab w:val="left" w:pos="5245"/>
        </w:tabs>
        <w:spacing w:after="0" w:line="240" w:lineRule="auto"/>
        <w:rPr>
          <w:rFonts w:asciiTheme="minorHAnsi" w:hAnsiTheme="minorHAnsi"/>
          <w:sz w:val="18"/>
          <w:szCs w:val="18"/>
        </w:rPr>
      </w:pPr>
    </w:p>
    <w:p w:rsidR="00393F95" w:rsidRPr="007D06A9" w:rsidRDefault="00571AA2" w:rsidP="00571AA2">
      <w:pPr>
        <w:tabs>
          <w:tab w:val="left" w:pos="5245"/>
        </w:tabs>
        <w:spacing w:after="0" w:line="240" w:lineRule="auto"/>
        <w:rPr>
          <w:rFonts w:asciiTheme="minorHAnsi" w:hAnsiTheme="minorHAnsi"/>
          <w:b/>
          <w:sz w:val="18"/>
          <w:szCs w:val="18"/>
        </w:rPr>
      </w:pPr>
      <w:r w:rsidRPr="007D06A9">
        <w:rPr>
          <w:rFonts w:asciiTheme="minorHAnsi" w:hAnsiTheme="minorHAnsi"/>
          <w:b/>
          <w:sz w:val="18"/>
          <w:szCs w:val="18"/>
        </w:rPr>
        <w:t>Deltagere</w:t>
      </w:r>
    </w:p>
    <w:permEnd w:id="309201273"/>
    <w:p w:rsidR="002417A2" w:rsidRDefault="002417A2" w:rsidP="002417A2">
      <w:pPr>
        <w:tabs>
          <w:tab w:val="left" w:pos="2410"/>
          <w:tab w:val="left" w:pos="4820"/>
        </w:tabs>
        <w:spacing w:line="240" w:lineRule="exact"/>
        <w:rPr>
          <w:sz w:val="20"/>
        </w:rPr>
      </w:pPr>
      <w:r w:rsidRPr="008C244F">
        <w:rPr>
          <w:sz w:val="20"/>
        </w:rPr>
        <w:t>Deltagere Morten Nielsen, Lea Lander, Peter Liptrup-Sørensen, Tina Bjerregaard, Bjarne Thorn, Lisbeth Brich, Bent Pedersen</w:t>
      </w:r>
      <w:r>
        <w:rPr>
          <w:sz w:val="20"/>
        </w:rPr>
        <w:t>, Oskar Nielsen og Lars Holbøll</w:t>
      </w:r>
    </w:p>
    <w:p w:rsidR="00F13A94" w:rsidRPr="002417A2" w:rsidRDefault="002417A2" w:rsidP="002417A2">
      <w:pPr>
        <w:tabs>
          <w:tab w:val="left" w:pos="2410"/>
          <w:tab w:val="left" w:pos="4820"/>
        </w:tabs>
        <w:spacing w:line="240" w:lineRule="exact"/>
        <w:rPr>
          <w:sz w:val="20"/>
        </w:rPr>
      </w:pPr>
      <w:r w:rsidRPr="008C244F">
        <w:rPr>
          <w:sz w:val="20"/>
        </w:rPr>
        <w:t>Afbud: Birgit Nielsen og Lone Jensen</w:t>
      </w:r>
      <w:r w:rsidR="00F13A94" w:rsidRPr="007D06A9">
        <w:rPr>
          <w:rFonts w:asciiTheme="minorHAnsi" w:hAnsiTheme="minorHAnsi"/>
          <w:b/>
          <w:sz w:val="18"/>
          <w:szCs w:val="18"/>
        </w:rPr>
        <w:tab/>
      </w:r>
    </w:p>
    <w:p w:rsidR="00F13A94" w:rsidRPr="007D06A9" w:rsidRDefault="000B7747" w:rsidP="00F13A94">
      <w:pPr>
        <w:tabs>
          <w:tab w:val="left" w:pos="5529"/>
        </w:tabs>
        <w:spacing w:after="0" w:line="240" w:lineRule="auto"/>
        <w:rPr>
          <w:rFonts w:asciiTheme="minorHAnsi" w:hAnsiTheme="minorHAnsi"/>
          <w:sz w:val="22"/>
          <w:szCs w:val="22"/>
        </w:rPr>
      </w:pPr>
      <w:r>
        <w:rPr>
          <w:rFonts w:asciiTheme="minorHAnsi" w:hAnsiTheme="minorHAnsi"/>
          <w:sz w:val="22"/>
          <w:szCs w:val="22"/>
        </w:rPr>
        <w:pict>
          <v:rect id="_x0000_i1026" style="width:0;height:1.5pt" o:hralign="center" o:hrstd="t" o:hr="t" fillcolor="gray" stroked="f"/>
        </w:pict>
      </w:r>
    </w:p>
    <w:p w:rsidR="00F13A94" w:rsidRPr="007D06A9" w:rsidRDefault="00F13A94" w:rsidP="00F13A94">
      <w:pPr>
        <w:spacing w:after="0" w:line="240" w:lineRule="auto"/>
        <w:rPr>
          <w:rFonts w:asciiTheme="minorHAnsi" w:hAnsiTheme="minorHAnsi"/>
          <w:sz w:val="22"/>
          <w:szCs w:val="22"/>
        </w:rPr>
      </w:pPr>
    </w:p>
    <w:p w:rsidR="00F13A94" w:rsidRPr="007D06A9" w:rsidRDefault="006A13EC" w:rsidP="00F13A94">
      <w:pPr>
        <w:spacing w:after="0" w:line="240" w:lineRule="auto"/>
        <w:rPr>
          <w:rFonts w:asciiTheme="minorHAnsi" w:hAnsiTheme="minorHAnsi"/>
          <w:b/>
          <w:sz w:val="24"/>
          <w:szCs w:val="24"/>
        </w:rPr>
      </w:pPr>
      <w:r>
        <w:rPr>
          <w:rFonts w:asciiTheme="minorHAnsi" w:hAnsiTheme="minorHAnsi"/>
        </w:rPr>
        <w:t>Referat</w:t>
      </w:r>
    </w:p>
    <w:p w:rsidR="00F13A94" w:rsidRPr="007D06A9" w:rsidRDefault="00F13A94" w:rsidP="00F13A94">
      <w:pPr>
        <w:spacing w:after="0" w:line="240" w:lineRule="auto"/>
        <w:rPr>
          <w:rFonts w:asciiTheme="minorHAnsi" w:hAnsiTheme="minorHAnsi"/>
          <w:b/>
          <w:sz w:val="24"/>
          <w:szCs w:val="24"/>
        </w:rPr>
      </w:pPr>
    </w:p>
    <w:p w:rsidR="002417A2" w:rsidRPr="003E38EA" w:rsidRDefault="002417A2" w:rsidP="002417A2">
      <w:pPr>
        <w:rPr>
          <w:b/>
        </w:rPr>
      </w:pPr>
      <w:r w:rsidRPr="003E38EA">
        <w:rPr>
          <w:b/>
        </w:rPr>
        <w:t>Pkt. 1 – Godkendelse af referat</w:t>
      </w:r>
    </w:p>
    <w:p w:rsidR="002417A2" w:rsidRDefault="002417A2" w:rsidP="002417A2">
      <w:r>
        <w:t>Bjarne fortæller</w:t>
      </w:r>
      <w:r w:rsidR="00352D43">
        <w:t>,</w:t>
      </w:r>
      <w:r>
        <w:t xml:space="preserve"> at beboere i Tubberup Vænge endnu ikke går i HI Fitness, men blot er skrevet på venteliste. Oskar fortæller, at der godt kan være lang ventetid. </w:t>
      </w:r>
    </w:p>
    <w:p w:rsidR="002417A2" w:rsidRDefault="002417A2" w:rsidP="002417A2">
      <w:r>
        <w:t xml:space="preserve">Med disse bemærkninger blev referatet godkendt. </w:t>
      </w:r>
    </w:p>
    <w:p w:rsidR="002417A2" w:rsidRPr="003E38EA" w:rsidRDefault="002417A2" w:rsidP="002417A2">
      <w:pPr>
        <w:rPr>
          <w:b/>
        </w:rPr>
      </w:pPr>
      <w:r w:rsidRPr="003E38EA">
        <w:rPr>
          <w:b/>
        </w:rPr>
        <w:t xml:space="preserve">Pkt. 2 – Fremlæggelse af Brugertilfredshedsundersøgelsens (BTU) resultater. </w:t>
      </w:r>
    </w:p>
    <w:p w:rsidR="002417A2" w:rsidRDefault="002417A2" w:rsidP="002417A2">
      <w:r>
        <w:t xml:space="preserve">Lars udleverer materiale i forbindelse med BTU. Derefter gennemgår Lars undersøgelsens væsentligste elementer via </w:t>
      </w:r>
      <w:r w:rsidR="00352D43">
        <w:t>PowerPoint</w:t>
      </w:r>
      <w:r>
        <w:t>. Lars fremhæver bl.a. at undersøgelsen er kvalitativ og kvantitativ</w:t>
      </w:r>
      <w:r w:rsidR="00352D43">
        <w:t>,</w:t>
      </w:r>
      <w:r>
        <w:t xml:space="preserve"> hvilket ses på konkrete målinger og de deraf følgende pædagogiske observationer.   Samlet set er der en tilfredshed i de voksenpædagogiske tilbud på 75%. Særligt for Bofællesskaberne er der mange blanke stemmer. Det tolker Lars som om</w:t>
      </w:r>
      <w:r w:rsidR="00352D43">
        <w:t>,</w:t>
      </w:r>
      <w:r>
        <w:t xml:space="preserve"> at der er en del af de udeboende borgere som har takket nej til at deltage i undersøgelsen. Oskar undrer sig over hvordan Hørkær kan indgå i undersøgelsen, da de jo ikke har hjemmeda</w:t>
      </w:r>
      <w:r w:rsidR="00352D43">
        <w:t>ge og derfor ikke kan måle det</w:t>
      </w:r>
      <w:r>
        <w:t xml:space="preserve">. Lars fortæller, at hvert tilbud skulle lave en måling på: </w:t>
      </w:r>
    </w:p>
    <w:p w:rsidR="002417A2" w:rsidRDefault="002417A2" w:rsidP="002417A2">
      <w:pPr>
        <w:pStyle w:val="Listeafsnit"/>
        <w:numPr>
          <w:ilvl w:val="0"/>
          <w:numId w:val="1"/>
        </w:numPr>
      </w:pPr>
      <w:r>
        <w:t xml:space="preserve">Individuel aktivitet. </w:t>
      </w:r>
    </w:p>
    <w:p w:rsidR="002417A2" w:rsidRDefault="002417A2" w:rsidP="002417A2">
      <w:pPr>
        <w:pStyle w:val="Listeafsnit"/>
        <w:numPr>
          <w:ilvl w:val="0"/>
          <w:numId w:val="1"/>
        </w:numPr>
      </w:pPr>
      <w:r>
        <w:t xml:space="preserve">Social aktivitet </w:t>
      </w:r>
    </w:p>
    <w:p w:rsidR="002417A2" w:rsidRDefault="002417A2" w:rsidP="002417A2">
      <w:pPr>
        <w:pStyle w:val="Listeafsnit"/>
        <w:numPr>
          <w:ilvl w:val="0"/>
          <w:numId w:val="1"/>
        </w:numPr>
      </w:pPr>
      <w:r>
        <w:t xml:space="preserve">Aktivitet med medbestemmelse og demokrati. </w:t>
      </w:r>
    </w:p>
    <w:p w:rsidR="002417A2" w:rsidRDefault="002417A2" w:rsidP="002417A2">
      <w:r>
        <w:t xml:space="preserve">I bofællesskaberne har man valgt at måle den individuelle aktivitet på en hjemmedag. Hørkær har valgt en anden aktivitet som individuel aktivitet. </w:t>
      </w:r>
    </w:p>
    <w:p w:rsidR="002417A2" w:rsidRDefault="002417A2" w:rsidP="002417A2">
      <w:r>
        <w:t>I bofællesskaberne har der været en lokal arbejdsgruppe, hvor Peter har siddet</w:t>
      </w:r>
      <w:r w:rsidR="000102F9">
        <w:t xml:space="preserve"> i</w:t>
      </w:r>
      <w:r>
        <w:t xml:space="preserve"> som beboerrepræsentant. </w:t>
      </w:r>
    </w:p>
    <w:p w:rsidR="002417A2" w:rsidRDefault="002417A2" w:rsidP="002417A2">
      <w:r>
        <w:t xml:space="preserve">Lars fortæller grundlaget for hvordan undersøgelsen er kommet i stand og slutter fremlæggelsen af med at sige at man er meget velkommen til at spørge, hvis der er noget i undersøgelsen som man er kommet i tvivl om. </w:t>
      </w:r>
    </w:p>
    <w:p w:rsidR="002417A2" w:rsidRPr="003E38EA" w:rsidRDefault="002417A2" w:rsidP="002417A2">
      <w:pPr>
        <w:rPr>
          <w:b/>
        </w:rPr>
      </w:pPr>
      <w:r w:rsidRPr="003E38EA">
        <w:rPr>
          <w:b/>
        </w:rPr>
        <w:lastRenderedPageBreak/>
        <w:t xml:space="preserve">Pkt. 3.  Kort gennemgang af Socialfagligt tilsynsrapport </w:t>
      </w:r>
    </w:p>
    <w:p w:rsidR="002417A2" w:rsidRDefault="002417A2" w:rsidP="002417A2">
      <w:r>
        <w:t>Lars har sendt rapporten ud til de pårørende og udlevere den til de beboere som ønsker det.</w:t>
      </w:r>
    </w:p>
    <w:p w:rsidR="002417A2" w:rsidRDefault="002417A2" w:rsidP="002417A2">
      <w:r>
        <w:t xml:space="preserve">Alt i alt var der stor tilfredshed med de tilbud beboerne får i Bofællesskaber og Værested. Men der var enkelte udviklingspunkter, som der løbende skal arbejdes med.  </w:t>
      </w:r>
    </w:p>
    <w:p w:rsidR="002417A2" w:rsidRDefault="002417A2" w:rsidP="002417A2">
      <w:r>
        <w:t xml:space="preserve">Tina fortæller, at hun synes at det er relevant feedback der er kommet fra tilsynsrapporten. </w:t>
      </w:r>
    </w:p>
    <w:p w:rsidR="002417A2" w:rsidRDefault="002417A2" w:rsidP="002417A2">
      <w:r>
        <w:t>Oskar bemærker i rapporten at der stilles store krav til medarbejderne omkring dokumentation, og der er ikke særligt megen fokus på tiden sammen med brugerne. Lars genkender Oskars opmærksomhed, men har samtidig en særlig opmærksomhed på at dokumentationskravene ikke tager overhånd. Omvendt set, så påpeger Lars at organisationen skal leve op til de regler for dokumentation</w:t>
      </w:r>
      <w:r w:rsidR="000102F9">
        <w:t>,</w:t>
      </w:r>
      <w:r>
        <w:t xml:space="preserve"> som foreligger. </w:t>
      </w:r>
    </w:p>
    <w:p w:rsidR="002417A2" w:rsidRDefault="002417A2" w:rsidP="002417A2">
      <w:r>
        <w:t xml:space="preserve">Peter fortæller, at han synes tilsynet har været en god oplevelse og han synes de to tilsynspersoner var flinke og virkede interesserede. </w:t>
      </w:r>
    </w:p>
    <w:p w:rsidR="002417A2" w:rsidRDefault="002417A2" w:rsidP="002417A2">
      <w:r>
        <w:t xml:space="preserve">Oskar spørger til hvorfor det er Frederiksberg Kommune som foretager tilsynet. Lars fortæller, at Frederiksberg Kommune har </w:t>
      </w:r>
      <w:r w:rsidR="000102F9">
        <w:t xml:space="preserve">fået </w:t>
      </w:r>
      <w:r>
        <w:t xml:space="preserve">forpligtelsen i hele Region Hovedstaden. Tidligere har </w:t>
      </w:r>
      <w:r w:rsidR="000102F9">
        <w:t>et privat firma</w:t>
      </w:r>
      <w:r>
        <w:t xml:space="preserve"> foretaget tilsynet, hvilket Lars ikke har haft gode erfaringer med. </w:t>
      </w:r>
    </w:p>
    <w:p w:rsidR="002417A2" w:rsidRDefault="002417A2" w:rsidP="002417A2">
      <w:r>
        <w:t>Oskar spørge</w:t>
      </w:r>
      <w:r w:rsidR="000102F9">
        <w:t xml:space="preserve">r til hvad forkortelsen ”KLAP” </w:t>
      </w:r>
      <w:r>
        <w:t xml:space="preserve">betyder. Lars fortæller, at det er et projekt under socialstyrelsen som tilbyder udviklingshæmmede beboere beskæftigelse i eksempelvis Silvan eller Matas. </w:t>
      </w:r>
    </w:p>
    <w:p w:rsidR="002417A2" w:rsidRPr="003E38EA" w:rsidRDefault="002417A2" w:rsidP="002417A2">
      <w:pPr>
        <w:rPr>
          <w:b/>
        </w:rPr>
      </w:pPr>
      <w:r w:rsidRPr="003E38EA">
        <w:rPr>
          <w:b/>
        </w:rPr>
        <w:t>Pkt. 4. Bodil Nielsens svar på arbejdet med Bruger- Pårørendepolitikken</w:t>
      </w:r>
    </w:p>
    <w:p w:rsidR="002417A2" w:rsidRDefault="002417A2" w:rsidP="002417A2">
      <w:r>
        <w:t>Lars har spurgt tidligere leder Bodil Nielsen hvordan der er arbejdet med pårørendepolitikken. Bodil fortæller, at hun har svært ved at huske i detaljer hvordan det arbejde er gået. Men bl.a. blev der holdt møde for beboerne, hvor de blev spurgt om de</w:t>
      </w:r>
      <w:r w:rsidR="000102F9">
        <w:t>res ønsker til på</w:t>
      </w:r>
      <w:r>
        <w:t xml:space="preserve">rørendesamarbejdet. Nogle borgere ønskede ikke et Bruger- Pårørenderåd. </w:t>
      </w:r>
      <w:r w:rsidR="000102F9">
        <w:t xml:space="preserve">Andre ønskede et Bruger- Pårørenderåd. </w:t>
      </w:r>
    </w:p>
    <w:p w:rsidR="002417A2" w:rsidRDefault="002417A2" w:rsidP="002417A2">
      <w:r>
        <w:t>Lisbeth fortæller efterfølgende</w:t>
      </w:r>
      <w:r w:rsidR="000102F9">
        <w:t>,</w:t>
      </w:r>
      <w:r>
        <w:t xml:space="preserve"> at hun har fået et notat fra Handicaprådet, hvor Lars beskriver status over hvordan der arbejdes med Pårørendepolitikken. Lisbeth synes det giver et meget godt billede af</w:t>
      </w:r>
      <w:r w:rsidR="000102F9">
        <w:t>, hvilke aktiviteter der foregår i forhold til pårørendesamarbejde.</w:t>
      </w:r>
      <w:r w:rsidR="00352D43">
        <w:t xml:space="preserve"> Oskar tilslutter sig det og synes der bindes en god sløjfe for det arbejde som sker.</w:t>
      </w:r>
      <w:r w:rsidR="000102F9">
        <w:t xml:space="preserve"> </w:t>
      </w:r>
      <w:r>
        <w:t xml:space="preserve">Lisbeth læser notatet op og der bliver udlevet en kopi til alle rådets medlemmer. </w:t>
      </w:r>
    </w:p>
    <w:p w:rsidR="002417A2" w:rsidRPr="003E38EA" w:rsidRDefault="002417A2" w:rsidP="002417A2">
      <w:pPr>
        <w:rPr>
          <w:b/>
        </w:rPr>
      </w:pPr>
      <w:r w:rsidRPr="003E38EA">
        <w:rPr>
          <w:b/>
        </w:rPr>
        <w:t xml:space="preserve">Pkt. 5. Hjemmeside. </w:t>
      </w:r>
    </w:p>
    <w:p w:rsidR="002417A2" w:rsidRDefault="002417A2" w:rsidP="002417A2">
      <w:r>
        <w:t xml:space="preserve">Lars fortæller, at der </w:t>
      </w:r>
      <w:r w:rsidR="00352D43">
        <w:t xml:space="preserve">er </w:t>
      </w:r>
      <w:r>
        <w:t xml:space="preserve">påbegyndt arbejde med at lave en hjemmeside for Bofællesskaber og Værestedet. Lars forventer at hjemmesiden er klar ultimo august. Men vil ikke love at den står klar, da der er mange ting som skal falde på plads. </w:t>
      </w:r>
    </w:p>
    <w:p w:rsidR="002417A2" w:rsidRDefault="002417A2" w:rsidP="002417A2">
      <w:r>
        <w:t xml:space="preserve">Hjemmesiden vil henvende sig til mange forskellige interessenter. Bl.a. nuværende beboere, kommende beboere, pårørende, sagsbehandlere og kommende medarbejdere. </w:t>
      </w:r>
    </w:p>
    <w:p w:rsidR="002417A2" w:rsidRDefault="002417A2" w:rsidP="002417A2">
      <w:r>
        <w:lastRenderedPageBreak/>
        <w:t xml:space="preserve">Lisbeth ser frem til at hjemmesiden kommer i brug, da det </w:t>
      </w:r>
      <w:r w:rsidR="00352D43">
        <w:t>nogle</w:t>
      </w:r>
      <w:r>
        <w:t xml:space="preserve"> gange kniber med at få formidlet arrangementer i Værestedsregi til de pårørende.</w:t>
      </w:r>
    </w:p>
    <w:p w:rsidR="002417A2" w:rsidRDefault="002417A2" w:rsidP="002417A2">
      <w:r>
        <w:t xml:space="preserve">Lars har også et ønske om at hjemmesiden kommer til at indeholde fotos fra arrangementer. I den forbindelse skal beboerne skriftlig godkende, at de ønsker fotos af sig på hjemmesiden. </w:t>
      </w:r>
    </w:p>
    <w:p w:rsidR="002417A2" w:rsidRDefault="002417A2" w:rsidP="002417A2">
      <w:r>
        <w:t xml:space="preserve">Lars har derudover også et ønske om at hjemmesiden kommer til at indeholde videoer. Det vil betyde at hjemmesiden bliver mere levende for beboerne. </w:t>
      </w:r>
    </w:p>
    <w:p w:rsidR="002417A2" w:rsidRPr="003E38EA" w:rsidRDefault="002417A2" w:rsidP="002417A2">
      <w:pPr>
        <w:rPr>
          <w:b/>
        </w:rPr>
      </w:pPr>
      <w:r w:rsidRPr="003E38EA">
        <w:rPr>
          <w:b/>
        </w:rPr>
        <w:t xml:space="preserve">Pkt. 6 – Information omkring arrangementer. </w:t>
      </w:r>
    </w:p>
    <w:p w:rsidR="002417A2" w:rsidRDefault="002417A2" w:rsidP="002417A2">
      <w:r>
        <w:t>Lisbeth efterspørger hvordan information omkring de forskellige arrangementer kan komme videre til de pårørende. Ofte</w:t>
      </w:r>
      <w:r w:rsidR="00352D43">
        <w:t>,</w:t>
      </w:r>
      <w:r>
        <w:t xml:space="preserve"> så får beboerne en seddel, men de får ikke altid afleveret den til de pårørende. Der var enighed om at den kommende hjemmeside vil afhjælpe </w:t>
      </w:r>
      <w:r w:rsidR="00352D43">
        <w:t>en del af problemet</w:t>
      </w:r>
      <w:r>
        <w:t>. Indtil da vil medar</w:t>
      </w:r>
      <w:r w:rsidR="00352D43">
        <w:t xml:space="preserve">bejderne havet et øget fokus på, at </w:t>
      </w:r>
      <w:r>
        <w:t xml:space="preserve">huske beboerne på at aflevere sedler til de pårørende.  </w:t>
      </w:r>
    </w:p>
    <w:p w:rsidR="002417A2" w:rsidRDefault="002417A2" w:rsidP="002417A2">
      <w:r>
        <w:t xml:space="preserve">Bent er i tvivl om hvornår </w:t>
      </w:r>
      <w:r w:rsidR="00352D43">
        <w:t>Værestedsferie</w:t>
      </w:r>
      <w:r>
        <w:t xml:space="preserve"> finder sted og hvor mange dage den er. Bjar</w:t>
      </w:r>
      <w:r w:rsidR="00352D43">
        <w:t>ne fortæller, at Værestedsferien</w:t>
      </w:r>
      <w:r>
        <w:t xml:space="preserve"> er på 2 overnatninger. Det fordi, at beboerne både kan komme på en Værestedstur og en Bofællesskabstur. Der er sat en ramme på 5 dages ferie for beoerne. </w:t>
      </w:r>
    </w:p>
    <w:p w:rsidR="002417A2" w:rsidRDefault="002417A2" w:rsidP="002417A2">
      <w:r>
        <w:t xml:space="preserve">I år har beboerne stemt om hvor de gerne vil på ferie. Valget har været mellem Helsingør og Oslo. Der var flertal for at turen skulle gå til Oslo. Bjarne udleverer en seddel til Bent omkring Oslo turen. </w:t>
      </w:r>
    </w:p>
    <w:p w:rsidR="002417A2" w:rsidRPr="003E38EA" w:rsidRDefault="002417A2" w:rsidP="002417A2">
      <w:pPr>
        <w:rPr>
          <w:b/>
        </w:rPr>
      </w:pPr>
      <w:r w:rsidRPr="003E38EA">
        <w:rPr>
          <w:b/>
        </w:rPr>
        <w:t>Pkt. 7 – Ensomhed og netværksdannelse</w:t>
      </w:r>
    </w:p>
    <w:p w:rsidR="002417A2" w:rsidRDefault="002417A2" w:rsidP="002417A2">
      <w:r>
        <w:t xml:space="preserve">Lisbeth spørger til hvordan det går med netværksdannelse. </w:t>
      </w:r>
    </w:p>
    <w:p w:rsidR="002417A2" w:rsidRDefault="002417A2" w:rsidP="002417A2">
      <w:r>
        <w:t xml:space="preserve">Tina fortæller, at der er en gruppe som mødes til sociale arrangementer. Der er fokus på at støtte beboerne i at vedlige holde denne gruppe. </w:t>
      </w:r>
    </w:p>
    <w:p w:rsidR="002417A2" w:rsidRDefault="002417A2" w:rsidP="002417A2">
      <w:r>
        <w:t xml:space="preserve">Derudover har der været Josefinegruppen, diverse arrangementer i Værestedsregi samt at tilbyde de udeboende ture med Bofællesskabet </w:t>
      </w:r>
      <w:r w:rsidR="00352D43">
        <w:t>på udvalgte søndage</w:t>
      </w:r>
      <w:r>
        <w:t xml:space="preserve">. </w:t>
      </w:r>
    </w:p>
    <w:p w:rsidR="002417A2" w:rsidRPr="003E38EA" w:rsidRDefault="002417A2" w:rsidP="002417A2">
      <w:pPr>
        <w:rPr>
          <w:b/>
        </w:rPr>
      </w:pPr>
      <w:r w:rsidRPr="003E38EA">
        <w:rPr>
          <w:b/>
        </w:rPr>
        <w:t>Pkt. 8.  – Sundhed</w:t>
      </w:r>
    </w:p>
    <w:p w:rsidR="002417A2" w:rsidRDefault="002417A2" w:rsidP="002417A2">
      <w:r>
        <w:t>Lisbeth har deltaget i en konference omkring Sundhed. Der er gang i en større ombygningsproces på Kellersvej, hvor man bl.a. også vil samle de sundhedsfaglige indsatser. Det vil man bl.a. gøre for at mindske uligheden for sundhed. Undersøgelser viser at udviklingshæmmede ikke har samme muligheder for sundhed</w:t>
      </w:r>
      <w:r w:rsidR="00352D43">
        <w:t xml:space="preserve"> som andre</w:t>
      </w:r>
      <w:r>
        <w:t xml:space="preserve">, da de bl.a. har svært ved at navigere rundt i sundhedssystemet som det er i dag. </w:t>
      </w:r>
    </w:p>
    <w:p w:rsidR="002417A2" w:rsidRDefault="002417A2" w:rsidP="002417A2">
      <w:r>
        <w:t xml:space="preserve">Lisbeth fortæller, at der arbejdes ud fra KRAM begreberne. (Kost, Rygning, Alkohol &amp; Motion). </w:t>
      </w:r>
    </w:p>
    <w:p w:rsidR="002417A2" w:rsidRPr="003E38EA" w:rsidRDefault="002417A2" w:rsidP="002417A2">
      <w:pPr>
        <w:rPr>
          <w:b/>
        </w:rPr>
      </w:pPr>
      <w:r w:rsidRPr="003E38EA">
        <w:rPr>
          <w:b/>
        </w:rPr>
        <w:t xml:space="preserve">Pkt. 9. Fest. </w:t>
      </w:r>
    </w:p>
    <w:p w:rsidR="002417A2" w:rsidRDefault="002417A2" w:rsidP="002417A2">
      <w:r>
        <w:t xml:space="preserve">Der blev ved sidste møde fastsat en dato for festen. Det er den 13. oktober. Der er ikke sket så meget mere i forbindelse med planlægning af festen. Lars spørger til, om der reelt er et ønske og et behov hos beboerne. Lea synes at der skal holdes en fest. </w:t>
      </w:r>
    </w:p>
    <w:p w:rsidR="002417A2" w:rsidRDefault="002417A2" w:rsidP="002417A2">
      <w:r>
        <w:lastRenderedPageBreak/>
        <w:t xml:space="preserve">Det aftales at arbejdsgruppen som består af Lisbeth, Oskar, Bjarne og Lea, skal møde den 19. juni kl. 14 for at planlægge festen. Oskar siger, at man også kunne holde festen i Værestedet, da leje af lokaler kan være dyrt. Det tales der videre om på mødet den 19. juni. </w:t>
      </w:r>
    </w:p>
    <w:p w:rsidR="002417A2" w:rsidRDefault="002417A2" w:rsidP="002417A2"/>
    <w:p w:rsidR="002417A2" w:rsidRPr="007703E8" w:rsidRDefault="002417A2" w:rsidP="002417A2">
      <w:pPr>
        <w:tabs>
          <w:tab w:val="left" w:pos="2835"/>
        </w:tabs>
        <w:spacing w:after="0" w:line="240" w:lineRule="auto"/>
        <w:rPr>
          <w:b/>
        </w:rPr>
      </w:pPr>
      <w:r w:rsidRPr="007703E8">
        <w:rPr>
          <w:b/>
        </w:rPr>
        <w:t xml:space="preserve">Næste møde er mandag den </w:t>
      </w:r>
      <w:r>
        <w:rPr>
          <w:b/>
        </w:rPr>
        <w:t>18. september</w:t>
      </w:r>
      <w:r w:rsidRPr="007703E8">
        <w:rPr>
          <w:b/>
        </w:rPr>
        <w:t xml:space="preserve"> 2017 kl. 17-19</w:t>
      </w:r>
    </w:p>
    <w:p w:rsidR="002417A2" w:rsidRPr="007703E8" w:rsidRDefault="002417A2" w:rsidP="002417A2">
      <w:pPr>
        <w:tabs>
          <w:tab w:val="left" w:pos="2835"/>
        </w:tabs>
        <w:spacing w:after="0" w:line="240" w:lineRule="auto"/>
        <w:rPr>
          <w:b/>
        </w:rPr>
      </w:pPr>
    </w:p>
    <w:p w:rsidR="002417A2" w:rsidRPr="007703E8" w:rsidRDefault="002417A2" w:rsidP="002417A2">
      <w:pPr>
        <w:tabs>
          <w:tab w:val="left" w:pos="2835"/>
        </w:tabs>
        <w:spacing w:after="0" w:line="240" w:lineRule="auto"/>
        <w:rPr>
          <w:rFonts w:asciiTheme="minorHAnsi" w:hAnsiTheme="minorHAnsi"/>
          <w:b/>
          <w:sz w:val="22"/>
          <w:szCs w:val="22"/>
        </w:rPr>
      </w:pPr>
      <w:r w:rsidRPr="007703E8">
        <w:rPr>
          <w:b/>
        </w:rPr>
        <w:t xml:space="preserve">Punkter til dagsorden skal være Lars i hænde senest den </w:t>
      </w:r>
      <w:r>
        <w:rPr>
          <w:b/>
        </w:rPr>
        <w:t>18. august</w:t>
      </w:r>
      <w:r w:rsidRPr="007703E8">
        <w:rPr>
          <w:b/>
        </w:rPr>
        <w:t xml:space="preserve"> 2017. </w:t>
      </w:r>
    </w:p>
    <w:p w:rsidR="002417A2" w:rsidRDefault="002417A2" w:rsidP="002417A2"/>
    <w:p w:rsidR="002417A2" w:rsidRDefault="002417A2" w:rsidP="002417A2"/>
    <w:p w:rsidR="002417A2" w:rsidRDefault="002417A2" w:rsidP="002417A2"/>
    <w:p w:rsidR="002417A2" w:rsidRDefault="002417A2" w:rsidP="002417A2"/>
    <w:p w:rsidR="002417A2" w:rsidRDefault="002417A2" w:rsidP="002417A2"/>
    <w:p w:rsidR="002417A2" w:rsidRDefault="002417A2" w:rsidP="002417A2"/>
    <w:p w:rsidR="002417A2" w:rsidRDefault="002417A2" w:rsidP="002417A2"/>
    <w:p w:rsidR="002417A2" w:rsidRDefault="002417A2" w:rsidP="002417A2">
      <w:r>
        <w:t xml:space="preserve">  </w:t>
      </w:r>
    </w:p>
    <w:p w:rsidR="002417A2" w:rsidRDefault="002417A2" w:rsidP="002417A2"/>
    <w:p w:rsidR="00F13A94" w:rsidRPr="007D06A9" w:rsidRDefault="00F13A94" w:rsidP="00571AA2">
      <w:pPr>
        <w:tabs>
          <w:tab w:val="left" w:pos="2835"/>
        </w:tabs>
        <w:spacing w:after="0" w:line="240" w:lineRule="auto"/>
        <w:rPr>
          <w:rFonts w:asciiTheme="minorHAnsi" w:hAnsiTheme="minorHAnsi"/>
          <w:sz w:val="22"/>
          <w:szCs w:val="22"/>
        </w:rPr>
      </w:pPr>
    </w:p>
    <w:sectPr w:rsidR="00F13A94" w:rsidRPr="007D06A9" w:rsidSect="004E455F">
      <w:type w:val="continuous"/>
      <w:pgSz w:w="11906" w:h="16838"/>
      <w:pgMar w:top="2268" w:right="2835" w:bottom="1701" w:left="1134" w:header="459" w:footer="709" w:gutter="0"/>
      <w:paperSrc w:first="1276" w:other="12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6F" w:rsidRDefault="00611C6F" w:rsidP="00611C6F">
      <w:pPr>
        <w:spacing w:after="0" w:line="240" w:lineRule="auto"/>
      </w:pPr>
      <w:r>
        <w:separator/>
      </w:r>
    </w:p>
  </w:endnote>
  <w:endnote w:type="continuationSeparator" w:id="0">
    <w:p w:rsidR="00611C6F" w:rsidRDefault="00611C6F" w:rsidP="0061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ueFrutig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01" w:rsidRDefault="00DD560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19800"/>
      <w:docPartObj>
        <w:docPartGallery w:val="Page Numbers (Bottom of Page)"/>
        <w:docPartUnique/>
      </w:docPartObj>
    </w:sdtPr>
    <w:sdtEndPr/>
    <w:sdtContent>
      <w:sdt>
        <w:sdtPr>
          <w:id w:val="98381352"/>
          <w:docPartObj>
            <w:docPartGallery w:val="Page Numbers (Top of Page)"/>
            <w:docPartUnique/>
          </w:docPartObj>
        </w:sdtPr>
        <w:sdtEndPr/>
        <w:sdtContent>
          <w:p w:rsidR="00611C6F" w:rsidRDefault="00611C6F" w:rsidP="00611C6F">
            <w:pPr>
              <w:pStyle w:val="Sidefod"/>
              <w:jc w:val="right"/>
            </w:pPr>
            <w:r w:rsidRPr="00611C6F">
              <w:rPr>
                <w:rFonts w:ascii="Book Antiqua" w:hAnsi="Book Antiqua"/>
                <w:sz w:val="18"/>
                <w:szCs w:val="18"/>
              </w:rPr>
              <w:t xml:space="preserve">Side </w:t>
            </w:r>
            <w:r w:rsidR="006A13EC" w:rsidRPr="00611C6F">
              <w:rPr>
                <w:rFonts w:ascii="Book Antiqua" w:hAnsi="Book Antiqua"/>
                <w:sz w:val="18"/>
                <w:szCs w:val="18"/>
              </w:rPr>
              <w:fldChar w:fldCharType="begin"/>
            </w:r>
            <w:r w:rsidRPr="00611C6F">
              <w:rPr>
                <w:rFonts w:ascii="Book Antiqua" w:hAnsi="Book Antiqua"/>
                <w:sz w:val="18"/>
                <w:szCs w:val="18"/>
              </w:rPr>
              <w:instrText>PAGE</w:instrText>
            </w:r>
            <w:r w:rsidR="006A13EC" w:rsidRPr="00611C6F">
              <w:rPr>
                <w:rFonts w:ascii="Book Antiqua" w:hAnsi="Book Antiqua"/>
                <w:sz w:val="18"/>
                <w:szCs w:val="18"/>
              </w:rPr>
              <w:fldChar w:fldCharType="separate"/>
            </w:r>
            <w:r w:rsidR="000B7747">
              <w:rPr>
                <w:rFonts w:ascii="Book Antiqua" w:hAnsi="Book Antiqua"/>
                <w:noProof/>
                <w:sz w:val="18"/>
                <w:szCs w:val="18"/>
              </w:rPr>
              <w:t>2</w:t>
            </w:r>
            <w:r w:rsidR="006A13EC" w:rsidRPr="00611C6F">
              <w:rPr>
                <w:rFonts w:ascii="Book Antiqua" w:hAnsi="Book Antiqua"/>
                <w:sz w:val="18"/>
                <w:szCs w:val="18"/>
              </w:rPr>
              <w:fldChar w:fldCharType="end"/>
            </w:r>
            <w:r w:rsidRPr="00611C6F">
              <w:rPr>
                <w:rFonts w:ascii="Book Antiqua" w:hAnsi="Book Antiqua"/>
                <w:sz w:val="18"/>
                <w:szCs w:val="18"/>
              </w:rPr>
              <w:t xml:space="preserve"> af </w:t>
            </w:r>
            <w:r w:rsidR="006A13EC" w:rsidRPr="00611C6F">
              <w:rPr>
                <w:rFonts w:ascii="Book Antiqua" w:hAnsi="Book Antiqua"/>
                <w:sz w:val="18"/>
                <w:szCs w:val="18"/>
              </w:rPr>
              <w:fldChar w:fldCharType="begin"/>
            </w:r>
            <w:r w:rsidRPr="00611C6F">
              <w:rPr>
                <w:rFonts w:ascii="Book Antiqua" w:hAnsi="Book Antiqua"/>
                <w:sz w:val="18"/>
                <w:szCs w:val="18"/>
              </w:rPr>
              <w:instrText>NUMPAGES</w:instrText>
            </w:r>
            <w:r w:rsidR="006A13EC" w:rsidRPr="00611C6F">
              <w:rPr>
                <w:rFonts w:ascii="Book Antiqua" w:hAnsi="Book Antiqua"/>
                <w:sz w:val="18"/>
                <w:szCs w:val="18"/>
              </w:rPr>
              <w:fldChar w:fldCharType="separate"/>
            </w:r>
            <w:r w:rsidR="000B7747">
              <w:rPr>
                <w:rFonts w:ascii="Book Antiqua" w:hAnsi="Book Antiqua"/>
                <w:noProof/>
                <w:sz w:val="18"/>
                <w:szCs w:val="18"/>
              </w:rPr>
              <w:t>4</w:t>
            </w:r>
            <w:r w:rsidR="006A13EC" w:rsidRPr="00611C6F">
              <w:rPr>
                <w:rFonts w:ascii="Book Antiqua" w:hAnsi="Book Antiqua"/>
                <w:sz w:val="18"/>
                <w:szCs w:val="18"/>
              </w:rPr>
              <w:fldChar w:fldCharType="end"/>
            </w:r>
          </w:p>
        </w:sdtContent>
      </w:sdt>
    </w:sdtContent>
  </w:sdt>
  <w:p w:rsidR="00611C6F" w:rsidRDefault="00611C6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01" w:rsidRDefault="00DD560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6F" w:rsidRDefault="00611C6F" w:rsidP="00611C6F">
      <w:pPr>
        <w:spacing w:after="0" w:line="240" w:lineRule="auto"/>
      </w:pPr>
      <w:r>
        <w:separator/>
      </w:r>
    </w:p>
  </w:footnote>
  <w:footnote w:type="continuationSeparator" w:id="0">
    <w:p w:rsidR="00611C6F" w:rsidRDefault="00611C6F" w:rsidP="00611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01" w:rsidRDefault="00DD560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6F" w:rsidRDefault="00AE66F2" w:rsidP="00611C6F">
    <w:pPr>
      <w:pStyle w:val="Sidehoved"/>
      <w:tabs>
        <w:tab w:val="left" w:pos="7088"/>
      </w:tabs>
      <w:jc w:val="right"/>
    </w:pPr>
    <w:r>
      <w:rPr>
        <w:noProof/>
        <w:lang w:eastAsia="da-DK"/>
      </w:rPr>
      <mc:AlternateContent>
        <mc:Choice Requires="wpc">
          <w:drawing>
            <wp:inline distT="0" distB="0" distL="0" distR="0">
              <wp:extent cx="1565275" cy="859155"/>
              <wp:effectExtent l="9525" t="9525" r="6350" b="17145"/>
              <wp:docPr id="23" name="Lærred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5"/>
                      <wps:cNvSpPr>
                        <a:spLocks noChangeArrowheads="1"/>
                      </wps:cNvSpPr>
                      <wps:spPr bwMode="auto">
                        <a:xfrm>
                          <a:off x="635" y="635"/>
                          <a:ext cx="1562735" cy="848360"/>
                        </a:xfrm>
                        <a:prstGeom prst="rect">
                          <a:avLst/>
                        </a:prstGeom>
                        <a:noFill/>
                        <a:ln w="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26"/>
                      <wps:cNvSpPr>
                        <a:spLocks noEditPoints="1"/>
                      </wps:cNvSpPr>
                      <wps:spPr bwMode="auto">
                        <a:xfrm>
                          <a:off x="744855" y="572135"/>
                          <a:ext cx="149225" cy="149860"/>
                        </a:xfrm>
                        <a:custGeom>
                          <a:avLst/>
                          <a:gdLst>
                            <a:gd name="T0" fmla="*/ 111 w 235"/>
                            <a:gd name="T1" fmla="*/ 51 h 236"/>
                            <a:gd name="T2" fmla="*/ 94 w 235"/>
                            <a:gd name="T3" fmla="*/ 60 h 236"/>
                            <a:gd name="T4" fmla="*/ 83 w 235"/>
                            <a:gd name="T5" fmla="*/ 75 h 236"/>
                            <a:gd name="T6" fmla="*/ 79 w 235"/>
                            <a:gd name="T7" fmla="*/ 96 h 236"/>
                            <a:gd name="T8" fmla="*/ 165 w 235"/>
                            <a:gd name="T9" fmla="*/ 85 h 236"/>
                            <a:gd name="T10" fmla="*/ 158 w 235"/>
                            <a:gd name="T11" fmla="*/ 67 h 236"/>
                            <a:gd name="T12" fmla="*/ 144 w 235"/>
                            <a:gd name="T13" fmla="*/ 54 h 236"/>
                            <a:gd name="T14" fmla="*/ 122 w 235"/>
                            <a:gd name="T15" fmla="*/ 49 h 236"/>
                            <a:gd name="T16" fmla="*/ 143 w 235"/>
                            <a:gd name="T17" fmla="*/ 1 h 236"/>
                            <a:gd name="T18" fmla="*/ 178 w 235"/>
                            <a:gd name="T19" fmla="*/ 12 h 236"/>
                            <a:gd name="T20" fmla="*/ 205 w 235"/>
                            <a:gd name="T21" fmla="*/ 32 h 236"/>
                            <a:gd name="T22" fmla="*/ 223 w 235"/>
                            <a:gd name="T23" fmla="*/ 58 h 236"/>
                            <a:gd name="T24" fmla="*/ 232 w 235"/>
                            <a:gd name="T25" fmla="*/ 90 h 236"/>
                            <a:gd name="T26" fmla="*/ 235 w 235"/>
                            <a:gd name="T27" fmla="*/ 126 h 236"/>
                            <a:gd name="T28" fmla="*/ 235 w 235"/>
                            <a:gd name="T29" fmla="*/ 138 h 236"/>
                            <a:gd name="T30" fmla="*/ 232 w 235"/>
                            <a:gd name="T31" fmla="*/ 140 h 236"/>
                            <a:gd name="T32" fmla="*/ 79 w 235"/>
                            <a:gd name="T33" fmla="*/ 141 h 236"/>
                            <a:gd name="T34" fmla="*/ 88 w 235"/>
                            <a:gd name="T35" fmla="*/ 163 h 236"/>
                            <a:gd name="T36" fmla="*/ 105 w 235"/>
                            <a:gd name="T37" fmla="*/ 177 h 236"/>
                            <a:gd name="T38" fmla="*/ 130 w 235"/>
                            <a:gd name="T39" fmla="*/ 183 h 236"/>
                            <a:gd name="T40" fmla="*/ 161 w 235"/>
                            <a:gd name="T41" fmla="*/ 183 h 236"/>
                            <a:gd name="T42" fmla="*/ 195 w 235"/>
                            <a:gd name="T43" fmla="*/ 176 h 236"/>
                            <a:gd name="T44" fmla="*/ 212 w 235"/>
                            <a:gd name="T45" fmla="*/ 171 h 236"/>
                            <a:gd name="T46" fmla="*/ 214 w 235"/>
                            <a:gd name="T47" fmla="*/ 173 h 236"/>
                            <a:gd name="T48" fmla="*/ 214 w 235"/>
                            <a:gd name="T49" fmla="*/ 221 h 236"/>
                            <a:gd name="T50" fmla="*/ 211 w 235"/>
                            <a:gd name="T51" fmla="*/ 223 h 236"/>
                            <a:gd name="T52" fmla="*/ 179 w 235"/>
                            <a:gd name="T53" fmla="*/ 231 h 236"/>
                            <a:gd name="T54" fmla="*/ 132 w 235"/>
                            <a:gd name="T55" fmla="*/ 236 h 236"/>
                            <a:gd name="T56" fmla="*/ 89 w 235"/>
                            <a:gd name="T57" fmla="*/ 230 h 236"/>
                            <a:gd name="T58" fmla="*/ 53 w 235"/>
                            <a:gd name="T59" fmla="*/ 215 h 236"/>
                            <a:gd name="T60" fmla="*/ 25 w 235"/>
                            <a:gd name="T61" fmla="*/ 191 h 236"/>
                            <a:gd name="T62" fmla="*/ 7 w 235"/>
                            <a:gd name="T63" fmla="*/ 159 h 236"/>
                            <a:gd name="T64" fmla="*/ 0 w 235"/>
                            <a:gd name="T65" fmla="*/ 117 h 236"/>
                            <a:gd name="T66" fmla="*/ 6 w 235"/>
                            <a:gd name="T67" fmla="*/ 77 h 236"/>
                            <a:gd name="T68" fmla="*/ 23 w 235"/>
                            <a:gd name="T69" fmla="*/ 44 h 236"/>
                            <a:gd name="T70" fmla="*/ 48 w 235"/>
                            <a:gd name="T71" fmla="*/ 20 h 236"/>
                            <a:gd name="T72" fmla="*/ 82 w 235"/>
                            <a:gd name="T73" fmla="*/ 5 h 236"/>
                            <a:gd name="T74" fmla="*/ 121 w 235"/>
                            <a:gd name="T75"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5" h="236">
                              <a:moveTo>
                                <a:pt x="122" y="49"/>
                              </a:moveTo>
                              <a:lnTo>
                                <a:pt x="111" y="51"/>
                              </a:lnTo>
                              <a:lnTo>
                                <a:pt x="101" y="54"/>
                              </a:lnTo>
                              <a:lnTo>
                                <a:pt x="94" y="60"/>
                              </a:lnTo>
                              <a:lnTo>
                                <a:pt x="88" y="67"/>
                              </a:lnTo>
                              <a:lnTo>
                                <a:pt x="83" y="75"/>
                              </a:lnTo>
                              <a:lnTo>
                                <a:pt x="80" y="85"/>
                              </a:lnTo>
                              <a:lnTo>
                                <a:pt x="79" y="96"/>
                              </a:lnTo>
                              <a:lnTo>
                                <a:pt x="166" y="96"/>
                              </a:lnTo>
                              <a:lnTo>
                                <a:pt x="165" y="85"/>
                              </a:lnTo>
                              <a:lnTo>
                                <a:pt x="163" y="75"/>
                              </a:lnTo>
                              <a:lnTo>
                                <a:pt x="158" y="67"/>
                              </a:lnTo>
                              <a:lnTo>
                                <a:pt x="152" y="60"/>
                              </a:lnTo>
                              <a:lnTo>
                                <a:pt x="144" y="54"/>
                              </a:lnTo>
                              <a:lnTo>
                                <a:pt x="134" y="51"/>
                              </a:lnTo>
                              <a:lnTo>
                                <a:pt x="122" y="49"/>
                              </a:lnTo>
                              <a:close/>
                              <a:moveTo>
                                <a:pt x="121" y="0"/>
                              </a:moveTo>
                              <a:lnTo>
                                <a:pt x="143" y="1"/>
                              </a:lnTo>
                              <a:lnTo>
                                <a:pt x="162" y="5"/>
                              </a:lnTo>
                              <a:lnTo>
                                <a:pt x="178" y="12"/>
                              </a:lnTo>
                              <a:lnTo>
                                <a:pt x="193" y="21"/>
                              </a:lnTo>
                              <a:lnTo>
                                <a:pt x="205" y="32"/>
                              </a:lnTo>
                              <a:lnTo>
                                <a:pt x="214" y="44"/>
                              </a:lnTo>
                              <a:lnTo>
                                <a:pt x="223" y="58"/>
                              </a:lnTo>
                              <a:lnTo>
                                <a:pt x="228" y="74"/>
                              </a:lnTo>
                              <a:lnTo>
                                <a:pt x="232" y="90"/>
                              </a:lnTo>
                              <a:lnTo>
                                <a:pt x="235" y="108"/>
                              </a:lnTo>
                              <a:lnTo>
                                <a:pt x="235" y="126"/>
                              </a:lnTo>
                              <a:lnTo>
                                <a:pt x="235" y="135"/>
                              </a:lnTo>
                              <a:lnTo>
                                <a:pt x="235" y="138"/>
                              </a:lnTo>
                              <a:lnTo>
                                <a:pt x="234" y="139"/>
                              </a:lnTo>
                              <a:lnTo>
                                <a:pt x="232" y="140"/>
                              </a:lnTo>
                              <a:lnTo>
                                <a:pt x="230" y="141"/>
                              </a:lnTo>
                              <a:lnTo>
                                <a:pt x="79" y="141"/>
                              </a:lnTo>
                              <a:lnTo>
                                <a:pt x="82" y="153"/>
                              </a:lnTo>
                              <a:lnTo>
                                <a:pt x="88" y="163"/>
                              </a:lnTo>
                              <a:lnTo>
                                <a:pt x="95" y="171"/>
                              </a:lnTo>
                              <a:lnTo>
                                <a:pt x="105" y="177"/>
                              </a:lnTo>
                              <a:lnTo>
                                <a:pt x="117" y="181"/>
                              </a:lnTo>
                              <a:lnTo>
                                <a:pt x="130" y="183"/>
                              </a:lnTo>
                              <a:lnTo>
                                <a:pt x="145" y="184"/>
                              </a:lnTo>
                              <a:lnTo>
                                <a:pt x="161" y="183"/>
                              </a:lnTo>
                              <a:lnTo>
                                <a:pt x="178" y="180"/>
                              </a:lnTo>
                              <a:lnTo>
                                <a:pt x="195" y="176"/>
                              </a:lnTo>
                              <a:lnTo>
                                <a:pt x="211" y="171"/>
                              </a:lnTo>
                              <a:lnTo>
                                <a:pt x="212" y="171"/>
                              </a:lnTo>
                              <a:lnTo>
                                <a:pt x="214" y="171"/>
                              </a:lnTo>
                              <a:lnTo>
                                <a:pt x="214" y="173"/>
                              </a:lnTo>
                              <a:lnTo>
                                <a:pt x="214" y="220"/>
                              </a:lnTo>
                              <a:lnTo>
                                <a:pt x="214" y="221"/>
                              </a:lnTo>
                              <a:lnTo>
                                <a:pt x="213" y="222"/>
                              </a:lnTo>
                              <a:lnTo>
                                <a:pt x="211" y="223"/>
                              </a:lnTo>
                              <a:lnTo>
                                <a:pt x="202" y="226"/>
                              </a:lnTo>
                              <a:lnTo>
                                <a:pt x="179" y="231"/>
                              </a:lnTo>
                              <a:lnTo>
                                <a:pt x="156" y="235"/>
                              </a:lnTo>
                              <a:lnTo>
                                <a:pt x="132" y="236"/>
                              </a:lnTo>
                              <a:lnTo>
                                <a:pt x="110" y="234"/>
                              </a:lnTo>
                              <a:lnTo>
                                <a:pt x="89" y="230"/>
                              </a:lnTo>
                              <a:lnTo>
                                <a:pt x="70" y="224"/>
                              </a:lnTo>
                              <a:lnTo>
                                <a:pt x="53" y="215"/>
                              </a:lnTo>
                              <a:lnTo>
                                <a:pt x="38" y="205"/>
                              </a:lnTo>
                              <a:lnTo>
                                <a:pt x="25" y="191"/>
                              </a:lnTo>
                              <a:lnTo>
                                <a:pt x="15" y="176"/>
                              </a:lnTo>
                              <a:lnTo>
                                <a:pt x="7" y="159"/>
                              </a:lnTo>
                              <a:lnTo>
                                <a:pt x="2" y="139"/>
                              </a:lnTo>
                              <a:lnTo>
                                <a:pt x="0" y="117"/>
                              </a:lnTo>
                              <a:lnTo>
                                <a:pt x="2" y="96"/>
                              </a:lnTo>
                              <a:lnTo>
                                <a:pt x="6" y="77"/>
                              </a:lnTo>
                              <a:lnTo>
                                <a:pt x="13" y="59"/>
                              </a:lnTo>
                              <a:lnTo>
                                <a:pt x="23" y="44"/>
                              </a:lnTo>
                              <a:lnTo>
                                <a:pt x="34" y="31"/>
                              </a:lnTo>
                              <a:lnTo>
                                <a:pt x="48" y="20"/>
                              </a:lnTo>
                              <a:lnTo>
                                <a:pt x="64" y="11"/>
                              </a:lnTo>
                              <a:lnTo>
                                <a:pt x="82" y="5"/>
                              </a:lnTo>
                              <a:lnTo>
                                <a:pt x="101" y="1"/>
                              </a:lnTo>
                              <a:lnTo>
                                <a:pt x="121"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27"/>
                      <wps:cNvSpPr>
                        <a:spLocks noEditPoints="1"/>
                      </wps:cNvSpPr>
                      <wps:spPr bwMode="auto">
                        <a:xfrm>
                          <a:off x="361950" y="572135"/>
                          <a:ext cx="149860" cy="149860"/>
                        </a:xfrm>
                        <a:custGeom>
                          <a:avLst/>
                          <a:gdLst>
                            <a:gd name="T0" fmla="*/ 109 w 236"/>
                            <a:gd name="T1" fmla="*/ 51 h 236"/>
                            <a:gd name="T2" fmla="*/ 90 w 236"/>
                            <a:gd name="T3" fmla="*/ 63 h 236"/>
                            <a:gd name="T4" fmla="*/ 81 w 236"/>
                            <a:gd name="T5" fmla="*/ 84 h 236"/>
                            <a:gd name="T6" fmla="*/ 165 w 236"/>
                            <a:gd name="T7" fmla="*/ 96 h 236"/>
                            <a:gd name="T8" fmla="*/ 162 w 236"/>
                            <a:gd name="T9" fmla="*/ 75 h 236"/>
                            <a:gd name="T10" fmla="*/ 152 w 236"/>
                            <a:gd name="T11" fmla="*/ 60 h 236"/>
                            <a:gd name="T12" fmla="*/ 134 w 236"/>
                            <a:gd name="T13" fmla="*/ 51 h 236"/>
                            <a:gd name="T14" fmla="*/ 122 w 236"/>
                            <a:gd name="T15" fmla="*/ 0 h 236"/>
                            <a:gd name="T16" fmla="*/ 162 w 236"/>
                            <a:gd name="T17" fmla="*/ 5 h 236"/>
                            <a:gd name="T18" fmla="*/ 193 w 236"/>
                            <a:gd name="T19" fmla="*/ 21 h 236"/>
                            <a:gd name="T20" fmla="*/ 215 w 236"/>
                            <a:gd name="T21" fmla="*/ 44 h 236"/>
                            <a:gd name="T22" fmla="*/ 228 w 236"/>
                            <a:gd name="T23" fmla="*/ 74 h 236"/>
                            <a:gd name="T24" fmla="*/ 235 w 236"/>
                            <a:gd name="T25" fmla="*/ 108 h 236"/>
                            <a:gd name="T26" fmla="*/ 236 w 236"/>
                            <a:gd name="T27" fmla="*/ 135 h 236"/>
                            <a:gd name="T28" fmla="*/ 234 w 236"/>
                            <a:gd name="T29" fmla="*/ 139 h 236"/>
                            <a:gd name="T30" fmla="*/ 231 w 236"/>
                            <a:gd name="T31" fmla="*/ 141 h 236"/>
                            <a:gd name="T32" fmla="*/ 82 w 236"/>
                            <a:gd name="T33" fmla="*/ 153 h 236"/>
                            <a:gd name="T34" fmla="*/ 95 w 236"/>
                            <a:gd name="T35" fmla="*/ 171 h 236"/>
                            <a:gd name="T36" fmla="*/ 117 w 236"/>
                            <a:gd name="T37" fmla="*/ 181 h 236"/>
                            <a:gd name="T38" fmla="*/ 146 w 236"/>
                            <a:gd name="T39" fmla="*/ 184 h 236"/>
                            <a:gd name="T40" fmla="*/ 178 w 236"/>
                            <a:gd name="T41" fmla="*/ 180 h 236"/>
                            <a:gd name="T42" fmla="*/ 211 w 236"/>
                            <a:gd name="T43" fmla="*/ 171 h 236"/>
                            <a:gd name="T44" fmla="*/ 214 w 236"/>
                            <a:gd name="T45" fmla="*/ 171 h 236"/>
                            <a:gd name="T46" fmla="*/ 215 w 236"/>
                            <a:gd name="T47" fmla="*/ 219 h 236"/>
                            <a:gd name="T48" fmla="*/ 212 w 236"/>
                            <a:gd name="T49" fmla="*/ 223 h 236"/>
                            <a:gd name="T50" fmla="*/ 180 w 236"/>
                            <a:gd name="T51" fmla="*/ 231 h 236"/>
                            <a:gd name="T52" fmla="*/ 132 w 236"/>
                            <a:gd name="T53" fmla="*/ 236 h 236"/>
                            <a:gd name="T54" fmla="*/ 90 w 236"/>
                            <a:gd name="T55" fmla="*/ 230 h 236"/>
                            <a:gd name="T56" fmla="*/ 54 w 236"/>
                            <a:gd name="T57" fmla="*/ 215 h 236"/>
                            <a:gd name="T58" fmla="*/ 25 w 236"/>
                            <a:gd name="T59" fmla="*/ 191 h 236"/>
                            <a:gd name="T60" fmla="*/ 7 w 236"/>
                            <a:gd name="T61" fmla="*/ 159 h 236"/>
                            <a:gd name="T62" fmla="*/ 0 w 236"/>
                            <a:gd name="T63" fmla="*/ 117 h 236"/>
                            <a:gd name="T64" fmla="*/ 6 w 236"/>
                            <a:gd name="T65" fmla="*/ 77 h 236"/>
                            <a:gd name="T66" fmla="*/ 23 w 236"/>
                            <a:gd name="T67" fmla="*/ 44 h 236"/>
                            <a:gd name="T68" fmla="*/ 48 w 236"/>
                            <a:gd name="T69" fmla="*/ 20 h 236"/>
                            <a:gd name="T70" fmla="*/ 82 w 236"/>
                            <a:gd name="T71" fmla="*/ 5 h 236"/>
                            <a:gd name="T72" fmla="*/ 122 w 236"/>
                            <a:gd name="T7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6" h="236">
                              <a:moveTo>
                                <a:pt x="122" y="49"/>
                              </a:moveTo>
                              <a:lnTo>
                                <a:pt x="109" y="51"/>
                              </a:lnTo>
                              <a:lnTo>
                                <a:pt x="99" y="56"/>
                              </a:lnTo>
                              <a:lnTo>
                                <a:pt x="90" y="63"/>
                              </a:lnTo>
                              <a:lnTo>
                                <a:pt x="84" y="72"/>
                              </a:lnTo>
                              <a:lnTo>
                                <a:pt x="81" y="84"/>
                              </a:lnTo>
                              <a:lnTo>
                                <a:pt x="78" y="96"/>
                              </a:lnTo>
                              <a:lnTo>
                                <a:pt x="165" y="96"/>
                              </a:lnTo>
                              <a:lnTo>
                                <a:pt x="165" y="85"/>
                              </a:lnTo>
                              <a:lnTo>
                                <a:pt x="162" y="75"/>
                              </a:lnTo>
                              <a:lnTo>
                                <a:pt x="158" y="67"/>
                              </a:lnTo>
                              <a:lnTo>
                                <a:pt x="152" y="60"/>
                              </a:lnTo>
                              <a:lnTo>
                                <a:pt x="144" y="54"/>
                              </a:lnTo>
                              <a:lnTo>
                                <a:pt x="134" y="51"/>
                              </a:lnTo>
                              <a:lnTo>
                                <a:pt x="122" y="49"/>
                              </a:lnTo>
                              <a:close/>
                              <a:moveTo>
                                <a:pt x="122" y="0"/>
                              </a:moveTo>
                              <a:lnTo>
                                <a:pt x="144" y="1"/>
                              </a:lnTo>
                              <a:lnTo>
                                <a:pt x="162" y="5"/>
                              </a:lnTo>
                              <a:lnTo>
                                <a:pt x="179" y="12"/>
                              </a:lnTo>
                              <a:lnTo>
                                <a:pt x="193" y="21"/>
                              </a:lnTo>
                              <a:lnTo>
                                <a:pt x="205" y="32"/>
                              </a:lnTo>
                              <a:lnTo>
                                <a:pt x="215" y="44"/>
                              </a:lnTo>
                              <a:lnTo>
                                <a:pt x="222" y="58"/>
                              </a:lnTo>
                              <a:lnTo>
                                <a:pt x="228" y="74"/>
                              </a:lnTo>
                              <a:lnTo>
                                <a:pt x="233" y="90"/>
                              </a:lnTo>
                              <a:lnTo>
                                <a:pt x="235" y="108"/>
                              </a:lnTo>
                              <a:lnTo>
                                <a:pt x="236" y="126"/>
                              </a:lnTo>
                              <a:lnTo>
                                <a:pt x="236" y="135"/>
                              </a:lnTo>
                              <a:lnTo>
                                <a:pt x="235" y="138"/>
                              </a:lnTo>
                              <a:lnTo>
                                <a:pt x="234" y="139"/>
                              </a:lnTo>
                              <a:lnTo>
                                <a:pt x="233" y="140"/>
                              </a:lnTo>
                              <a:lnTo>
                                <a:pt x="231" y="141"/>
                              </a:lnTo>
                              <a:lnTo>
                                <a:pt x="79" y="141"/>
                              </a:lnTo>
                              <a:lnTo>
                                <a:pt x="82" y="153"/>
                              </a:lnTo>
                              <a:lnTo>
                                <a:pt x="87" y="163"/>
                              </a:lnTo>
                              <a:lnTo>
                                <a:pt x="95" y="171"/>
                              </a:lnTo>
                              <a:lnTo>
                                <a:pt x="105" y="177"/>
                              </a:lnTo>
                              <a:lnTo>
                                <a:pt x="117" y="181"/>
                              </a:lnTo>
                              <a:lnTo>
                                <a:pt x="130" y="183"/>
                              </a:lnTo>
                              <a:lnTo>
                                <a:pt x="146" y="184"/>
                              </a:lnTo>
                              <a:lnTo>
                                <a:pt x="162" y="183"/>
                              </a:lnTo>
                              <a:lnTo>
                                <a:pt x="178" y="180"/>
                              </a:lnTo>
                              <a:lnTo>
                                <a:pt x="195" y="176"/>
                              </a:lnTo>
                              <a:lnTo>
                                <a:pt x="211" y="171"/>
                              </a:lnTo>
                              <a:lnTo>
                                <a:pt x="213" y="171"/>
                              </a:lnTo>
                              <a:lnTo>
                                <a:pt x="214" y="171"/>
                              </a:lnTo>
                              <a:lnTo>
                                <a:pt x="215" y="173"/>
                              </a:lnTo>
                              <a:lnTo>
                                <a:pt x="215" y="219"/>
                              </a:lnTo>
                              <a:lnTo>
                                <a:pt x="213" y="222"/>
                              </a:lnTo>
                              <a:lnTo>
                                <a:pt x="212" y="223"/>
                              </a:lnTo>
                              <a:lnTo>
                                <a:pt x="202" y="226"/>
                              </a:lnTo>
                              <a:lnTo>
                                <a:pt x="180" y="231"/>
                              </a:lnTo>
                              <a:lnTo>
                                <a:pt x="156" y="235"/>
                              </a:lnTo>
                              <a:lnTo>
                                <a:pt x="132" y="236"/>
                              </a:lnTo>
                              <a:lnTo>
                                <a:pt x="110" y="234"/>
                              </a:lnTo>
                              <a:lnTo>
                                <a:pt x="90" y="230"/>
                              </a:lnTo>
                              <a:lnTo>
                                <a:pt x="71" y="224"/>
                              </a:lnTo>
                              <a:lnTo>
                                <a:pt x="54" y="215"/>
                              </a:lnTo>
                              <a:lnTo>
                                <a:pt x="38" y="205"/>
                              </a:lnTo>
                              <a:lnTo>
                                <a:pt x="25" y="191"/>
                              </a:lnTo>
                              <a:lnTo>
                                <a:pt x="15" y="176"/>
                              </a:lnTo>
                              <a:lnTo>
                                <a:pt x="7" y="159"/>
                              </a:lnTo>
                              <a:lnTo>
                                <a:pt x="2" y="139"/>
                              </a:lnTo>
                              <a:lnTo>
                                <a:pt x="0" y="117"/>
                              </a:lnTo>
                              <a:lnTo>
                                <a:pt x="2" y="96"/>
                              </a:lnTo>
                              <a:lnTo>
                                <a:pt x="6" y="77"/>
                              </a:lnTo>
                              <a:lnTo>
                                <a:pt x="13" y="59"/>
                              </a:lnTo>
                              <a:lnTo>
                                <a:pt x="23" y="44"/>
                              </a:lnTo>
                              <a:lnTo>
                                <a:pt x="35" y="31"/>
                              </a:lnTo>
                              <a:lnTo>
                                <a:pt x="48" y="20"/>
                              </a:lnTo>
                              <a:lnTo>
                                <a:pt x="65" y="11"/>
                              </a:lnTo>
                              <a:lnTo>
                                <a:pt x="82" y="5"/>
                              </a:lnTo>
                              <a:lnTo>
                                <a:pt x="102" y="1"/>
                              </a:lnTo>
                              <a:lnTo>
                                <a:pt x="12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Freeform 28"/>
                      <wps:cNvSpPr>
                        <a:spLocks/>
                      </wps:cNvSpPr>
                      <wps:spPr bwMode="auto">
                        <a:xfrm>
                          <a:off x="172720" y="527050"/>
                          <a:ext cx="163195" cy="191770"/>
                        </a:xfrm>
                        <a:custGeom>
                          <a:avLst/>
                          <a:gdLst>
                            <a:gd name="T0" fmla="*/ 5 w 257"/>
                            <a:gd name="T1" fmla="*/ 0 h 302"/>
                            <a:gd name="T2" fmla="*/ 75 w 257"/>
                            <a:gd name="T3" fmla="*/ 0 h 302"/>
                            <a:gd name="T4" fmla="*/ 77 w 257"/>
                            <a:gd name="T5" fmla="*/ 0 h 302"/>
                            <a:gd name="T6" fmla="*/ 79 w 257"/>
                            <a:gd name="T7" fmla="*/ 1 h 302"/>
                            <a:gd name="T8" fmla="*/ 79 w 257"/>
                            <a:gd name="T9" fmla="*/ 3 h 302"/>
                            <a:gd name="T10" fmla="*/ 80 w 257"/>
                            <a:gd name="T11" fmla="*/ 5 h 302"/>
                            <a:gd name="T12" fmla="*/ 80 w 257"/>
                            <a:gd name="T13" fmla="*/ 53 h 302"/>
                            <a:gd name="T14" fmla="*/ 81 w 257"/>
                            <a:gd name="T15" fmla="*/ 68 h 302"/>
                            <a:gd name="T16" fmla="*/ 81 w 257"/>
                            <a:gd name="T17" fmla="*/ 115 h 302"/>
                            <a:gd name="T18" fmla="*/ 176 w 257"/>
                            <a:gd name="T19" fmla="*/ 115 h 302"/>
                            <a:gd name="T20" fmla="*/ 176 w 257"/>
                            <a:gd name="T21" fmla="*/ 5 h 302"/>
                            <a:gd name="T22" fmla="*/ 177 w 257"/>
                            <a:gd name="T23" fmla="*/ 3 h 302"/>
                            <a:gd name="T24" fmla="*/ 178 w 257"/>
                            <a:gd name="T25" fmla="*/ 1 h 302"/>
                            <a:gd name="T26" fmla="*/ 179 w 257"/>
                            <a:gd name="T27" fmla="*/ 0 h 302"/>
                            <a:gd name="T28" fmla="*/ 181 w 257"/>
                            <a:gd name="T29" fmla="*/ 0 h 302"/>
                            <a:gd name="T30" fmla="*/ 251 w 257"/>
                            <a:gd name="T31" fmla="*/ 0 h 302"/>
                            <a:gd name="T32" fmla="*/ 253 w 257"/>
                            <a:gd name="T33" fmla="*/ 0 h 302"/>
                            <a:gd name="T34" fmla="*/ 255 w 257"/>
                            <a:gd name="T35" fmla="*/ 1 h 302"/>
                            <a:gd name="T36" fmla="*/ 256 w 257"/>
                            <a:gd name="T37" fmla="*/ 3 h 302"/>
                            <a:gd name="T38" fmla="*/ 257 w 257"/>
                            <a:gd name="T39" fmla="*/ 5 h 302"/>
                            <a:gd name="T40" fmla="*/ 257 w 257"/>
                            <a:gd name="T41" fmla="*/ 297 h 302"/>
                            <a:gd name="T42" fmla="*/ 256 w 257"/>
                            <a:gd name="T43" fmla="*/ 299 h 302"/>
                            <a:gd name="T44" fmla="*/ 255 w 257"/>
                            <a:gd name="T45" fmla="*/ 301 h 302"/>
                            <a:gd name="T46" fmla="*/ 253 w 257"/>
                            <a:gd name="T47" fmla="*/ 301 h 302"/>
                            <a:gd name="T48" fmla="*/ 251 w 257"/>
                            <a:gd name="T49" fmla="*/ 302 h 302"/>
                            <a:gd name="T50" fmla="*/ 181 w 257"/>
                            <a:gd name="T51" fmla="*/ 302 h 302"/>
                            <a:gd name="T52" fmla="*/ 179 w 257"/>
                            <a:gd name="T53" fmla="*/ 301 h 302"/>
                            <a:gd name="T54" fmla="*/ 178 w 257"/>
                            <a:gd name="T55" fmla="*/ 301 h 302"/>
                            <a:gd name="T56" fmla="*/ 177 w 257"/>
                            <a:gd name="T57" fmla="*/ 299 h 302"/>
                            <a:gd name="T58" fmla="*/ 176 w 257"/>
                            <a:gd name="T59" fmla="*/ 297 h 302"/>
                            <a:gd name="T60" fmla="*/ 176 w 257"/>
                            <a:gd name="T61" fmla="*/ 173 h 302"/>
                            <a:gd name="T62" fmla="*/ 81 w 257"/>
                            <a:gd name="T63" fmla="*/ 173 h 302"/>
                            <a:gd name="T64" fmla="*/ 81 w 257"/>
                            <a:gd name="T65" fmla="*/ 297 h 302"/>
                            <a:gd name="T66" fmla="*/ 80 w 257"/>
                            <a:gd name="T67" fmla="*/ 299 h 302"/>
                            <a:gd name="T68" fmla="*/ 79 w 257"/>
                            <a:gd name="T69" fmla="*/ 301 h 302"/>
                            <a:gd name="T70" fmla="*/ 77 w 257"/>
                            <a:gd name="T71" fmla="*/ 301 h 302"/>
                            <a:gd name="T72" fmla="*/ 75 w 257"/>
                            <a:gd name="T73" fmla="*/ 302 h 302"/>
                            <a:gd name="T74" fmla="*/ 5 w 257"/>
                            <a:gd name="T75" fmla="*/ 302 h 302"/>
                            <a:gd name="T76" fmla="*/ 3 w 257"/>
                            <a:gd name="T77" fmla="*/ 301 h 302"/>
                            <a:gd name="T78" fmla="*/ 1 w 257"/>
                            <a:gd name="T79" fmla="*/ 301 h 302"/>
                            <a:gd name="T80" fmla="*/ 1 w 257"/>
                            <a:gd name="T81" fmla="*/ 299 h 302"/>
                            <a:gd name="T82" fmla="*/ 0 w 257"/>
                            <a:gd name="T83" fmla="*/ 297 h 302"/>
                            <a:gd name="T84" fmla="*/ 0 w 257"/>
                            <a:gd name="T85" fmla="*/ 6 h 302"/>
                            <a:gd name="T86" fmla="*/ 1 w 257"/>
                            <a:gd name="T87" fmla="*/ 3 h 302"/>
                            <a:gd name="T88" fmla="*/ 1 w 257"/>
                            <a:gd name="T89" fmla="*/ 2 h 302"/>
                            <a:gd name="T90" fmla="*/ 3 w 257"/>
                            <a:gd name="T91" fmla="*/ 0 h 302"/>
                            <a:gd name="T92" fmla="*/ 5 w 257"/>
                            <a:gd name="T9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7" h="302">
                              <a:moveTo>
                                <a:pt x="5" y="0"/>
                              </a:moveTo>
                              <a:lnTo>
                                <a:pt x="75" y="0"/>
                              </a:lnTo>
                              <a:lnTo>
                                <a:pt x="77" y="0"/>
                              </a:lnTo>
                              <a:lnTo>
                                <a:pt x="79" y="1"/>
                              </a:lnTo>
                              <a:lnTo>
                                <a:pt x="79" y="3"/>
                              </a:lnTo>
                              <a:lnTo>
                                <a:pt x="80" y="5"/>
                              </a:lnTo>
                              <a:lnTo>
                                <a:pt x="80" y="53"/>
                              </a:lnTo>
                              <a:lnTo>
                                <a:pt x="81" y="68"/>
                              </a:lnTo>
                              <a:lnTo>
                                <a:pt x="81" y="115"/>
                              </a:lnTo>
                              <a:lnTo>
                                <a:pt x="176" y="115"/>
                              </a:lnTo>
                              <a:lnTo>
                                <a:pt x="176" y="5"/>
                              </a:lnTo>
                              <a:lnTo>
                                <a:pt x="177" y="3"/>
                              </a:lnTo>
                              <a:lnTo>
                                <a:pt x="178" y="1"/>
                              </a:lnTo>
                              <a:lnTo>
                                <a:pt x="179" y="0"/>
                              </a:lnTo>
                              <a:lnTo>
                                <a:pt x="181" y="0"/>
                              </a:lnTo>
                              <a:lnTo>
                                <a:pt x="251" y="0"/>
                              </a:lnTo>
                              <a:lnTo>
                                <a:pt x="253" y="0"/>
                              </a:lnTo>
                              <a:lnTo>
                                <a:pt x="255" y="1"/>
                              </a:lnTo>
                              <a:lnTo>
                                <a:pt x="256" y="3"/>
                              </a:lnTo>
                              <a:lnTo>
                                <a:pt x="257" y="5"/>
                              </a:lnTo>
                              <a:lnTo>
                                <a:pt x="257" y="297"/>
                              </a:lnTo>
                              <a:lnTo>
                                <a:pt x="256" y="299"/>
                              </a:lnTo>
                              <a:lnTo>
                                <a:pt x="255" y="301"/>
                              </a:lnTo>
                              <a:lnTo>
                                <a:pt x="253" y="301"/>
                              </a:lnTo>
                              <a:lnTo>
                                <a:pt x="251" y="302"/>
                              </a:lnTo>
                              <a:lnTo>
                                <a:pt x="181" y="302"/>
                              </a:lnTo>
                              <a:lnTo>
                                <a:pt x="179" y="301"/>
                              </a:lnTo>
                              <a:lnTo>
                                <a:pt x="178" y="301"/>
                              </a:lnTo>
                              <a:lnTo>
                                <a:pt x="177" y="299"/>
                              </a:lnTo>
                              <a:lnTo>
                                <a:pt x="176" y="297"/>
                              </a:lnTo>
                              <a:lnTo>
                                <a:pt x="176" y="173"/>
                              </a:lnTo>
                              <a:lnTo>
                                <a:pt x="81" y="173"/>
                              </a:lnTo>
                              <a:lnTo>
                                <a:pt x="81" y="297"/>
                              </a:lnTo>
                              <a:lnTo>
                                <a:pt x="80" y="299"/>
                              </a:lnTo>
                              <a:lnTo>
                                <a:pt x="79" y="301"/>
                              </a:lnTo>
                              <a:lnTo>
                                <a:pt x="77" y="301"/>
                              </a:lnTo>
                              <a:lnTo>
                                <a:pt x="75" y="302"/>
                              </a:lnTo>
                              <a:lnTo>
                                <a:pt x="5" y="302"/>
                              </a:lnTo>
                              <a:lnTo>
                                <a:pt x="3" y="301"/>
                              </a:lnTo>
                              <a:lnTo>
                                <a:pt x="1" y="301"/>
                              </a:lnTo>
                              <a:lnTo>
                                <a:pt x="1" y="299"/>
                              </a:lnTo>
                              <a:lnTo>
                                <a:pt x="0" y="297"/>
                              </a:lnTo>
                              <a:lnTo>
                                <a:pt x="0" y="6"/>
                              </a:lnTo>
                              <a:lnTo>
                                <a:pt x="1" y="3"/>
                              </a:lnTo>
                              <a:lnTo>
                                <a:pt x="1" y="2"/>
                              </a:lnTo>
                              <a:lnTo>
                                <a:pt x="3" y="0"/>
                              </a:lnTo>
                              <a:lnTo>
                                <a:pt x="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29"/>
                      <wps:cNvSpPr>
                        <a:spLocks/>
                      </wps:cNvSpPr>
                      <wps:spPr bwMode="auto">
                        <a:xfrm>
                          <a:off x="665480" y="512445"/>
                          <a:ext cx="49530" cy="207010"/>
                        </a:xfrm>
                        <a:custGeom>
                          <a:avLst/>
                          <a:gdLst>
                            <a:gd name="T0" fmla="*/ 6 w 78"/>
                            <a:gd name="T1" fmla="*/ 0 h 326"/>
                            <a:gd name="T2" fmla="*/ 73 w 78"/>
                            <a:gd name="T3" fmla="*/ 0 h 326"/>
                            <a:gd name="T4" fmla="*/ 75 w 78"/>
                            <a:gd name="T5" fmla="*/ 1 h 326"/>
                            <a:gd name="T6" fmla="*/ 77 w 78"/>
                            <a:gd name="T7" fmla="*/ 2 h 326"/>
                            <a:gd name="T8" fmla="*/ 77 w 78"/>
                            <a:gd name="T9" fmla="*/ 3 h 326"/>
                            <a:gd name="T10" fmla="*/ 78 w 78"/>
                            <a:gd name="T11" fmla="*/ 6 h 326"/>
                            <a:gd name="T12" fmla="*/ 78 w 78"/>
                            <a:gd name="T13" fmla="*/ 320 h 326"/>
                            <a:gd name="T14" fmla="*/ 77 w 78"/>
                            <a:gd name="T15" fmla="*/ 324 h 326"/>
                            <a:gd name="T16" fmla="*/ 75 w 78"/>
                            <a:gd name="T17" fmla="*/ 325 h 326"/>
                            <a:gd name="T18" fmla="*/ 73 w 78"/>
                            <a:gd name="T19" fmla="*/ 326 h 326"/>
                            <a:gd name="T20" fmla="*/ 6 w 78"/>
                            <a:gd name="T21" fmla="*/ 326 h 326"/>
                            <a:gd name="T22" fmla="*/ 2 w 78"/>
                            <a:gd name="T23" fmla="*/ 324 h 326"/>
                            <a:gd name="T24" fmla="*/ 0 w 78"/>
                            <a:gd name="T25" fmla="*/ 320 h 326"/>
                            <a:gd name="T26" fmla="*/ 0 w 78"/>
                            <a:gd name="T27" fmla="*/ 6 h 326"/>
                            <a:gd name="T28" fmla="*/ 1 w 78"/>
                            <a:gd name="T29" fmla="*/ 3 h 326"/>
                            <a:gd name="T30" fmla="*/ 2 w 78"/>
                            <a:gd name="T31" fmla="*/ 2 h 326"/>
                            <a:gd name="T32" fmla="*/ 6 w 78"/>
                            <a:gd name="T33"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326">
                              <a:moveTo>
                                <a:pt x="6" y="0"/>
                              </a:moveTo>
                              <a:lnTo>
                                <a:pt x="73" y="0"/>
                              </a:lnTo>
                              <a:lnTo>
                                <a:pt x="75" y="1"/>
                              </a:lnTo>
                              <a:lnTo>
                                <a:pt x="77" y="2"/>
                              </a:lnTo>
                              <a:lnTo>
                                <a:pt x="77" y="3"/>
                              </a:lnTo>
                              <a:lnTo>
                                <a:pt x="78" y="6"/>
                              </a:lnTo>
                              <a:lnTo>
                                <a:pt x="78" y="320"/>
                              </a:lnTo>
                              <a:lnTo>
                                <a:pt x="77" y="324"/>
                              </a:lnTo>
                              <a:lnTo>
                                <a:pt x="75" y="325"/>
                              </a:lnTo>
                              <a:lnTo>
                                <a:pt x="73" y="326"/>
                              </a:lnTo>
                              <a:lnTo>
                                <a:pt x="6" y="326"/>
                              </a:lnTo>
                              <a:lnTo>
                                <a:pt x="2" y="324"/>
                              </a:lnTo>
                              <a:lnTo>
                                <a:pt x="0" y="320"/>
                              </a:lnTo>
                              <a:lnTo>
                                <a:pt x="0" y="6"/>
                              </a:lnTo>
                              <a:lnTo>
                                <a:pt x="1" y="3"/>
                              </a:lnTo>
                              <a:lnTo>
                                <a:pt x="2" y="2"/>
                              </a:lnTo>
                              <a:lnTo>
                                <a:pt x="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Freeform 30"/>
                      <wps:cNvSpPr>
                        <a:spLocks/>
                      </wps:cNvSpPr>
                      <wps:spPr bwMode="auto">
                        <a:xfrm>
                          <a:off x="537845" y="572135"/>
                          <a:ext cx="104775" cy="146685"/>
                        </a:xfrm>
                        <a:custGeom>
                          <a:avLst/>
                          <a:gdLst>
                            <a:gd name="T0" fmla="*/ 139 w 165"/>
                            <a:gd name="T1" fmla="*/ 0 h 231"/>
                            <a:gd name="T2" fmla="*/ 143 w 165"/>
                            <a:gd name="T3" fmla="*/ 0 h 231"/>
                            <a:gd name="T4" fmla="*/ 149 w 165"/>
                            <a:gd name="T5" fmla="*/ 1 h 231"/>
                            <a:gd name="T6" fmla="*/ 158 w 165"/>
                            <a:gd name="T7" fmla="*/ 1 h 231"/>
                            <a:gd name="T8" fmla="*/ 161 w 165"/>
                            <a:gd name="T9" fmla="*/ 1 h 231"/>
                            <a:gd name="T10" fmla="*/ 164 w 165"/>
                            <a:gd name="T11" fmla="*/ 4 h 231"/>
                            <a:gd name="T12" fmla="*/ 165 w 165"/>
                            <a:gd name="T13" fmla="*/ 7 h 231"/>
                            <a:gd name="T14" fmla="*/ 165 w 165"/>
                            <a:gd name="T15" fmla="*/ 9 h 231"/>
                            <a:gd name="T16" fmla="*/ 164 w 165"/>
                            <a:gd name="T17" fmla="*/ 16 h 231"/>
                            <a:gd name="T18" fmla="*/ 164 w 165"/>
                            <a:gd name="T19" fmla="*/ 24 h 231"/>
                            <a:gd name="T20" fmla="*/ 163 w 165"/>
                            <a:gd name="T21" fmla="*/ 43 h 231"/>
                            <a:gd name="T22" fmla="*/ 163 w 165"/>
                            <a:gd name="T23" fmla="*/ 51 h 231"/>
                            <a:gd name="T24" fmla="*/ 162 w 165"/>
                            <a:gd name="T25" fmla="*/ 58 h 231"/>
                            <a:gd name="T26" fmla="*/ 162 w 165"/>
                            <a:gd name="T27" fmla="*/ 60 h 231"/>
                            <a:gd name="T28" fmla="*/ 161 w 165"/>
                            <a:gd name="T29" fmla="*/ 63 h 231"/>
                            <a:gd name="T30" fmla="*/ 160 w 165"/>
                            <a:gd name="T31" fmla="*/ 64 h 231"/>
                            <a:gd name="T32" fmla="*/ 158 w 165"/>
                            <a:gd name="T33" fmla="*/ 65 h 231"/>
                            <a:gd name="T34" fmla="*/ 156 w 165"/>
                            <a:gd name="T35" fmla="*/ 66 h 231"/>
                            <a:gd name="T36" fmla="*/ 149 w 165"/>
                            <a:gd name="T37" fmla="*/ 66 h 231"/>
                            <a:gd name="T38" fmla="*/ 143 w 165"/>
                            <a:gd name="T39" fmla="*/ 65 h 231"/>
                            <a:gd name="T40" fmla="*/ 135 w 165"/>
                            <a:gd name="T41" fmla="*/ 65 h 231"/>
                            <a:gd name="T42" fmla="*/ 120 w 165"/>
                            <a:gd name="T43" fmla="*/ 66 h 231"/>
                            <a:gd name="T44" fmla="*/ 108 w 165"/>
                            <a:gd name="T45" fmla="*/ 72 h 231"/>
                            <a:gd name="T46" fmla="*/ 98 w 165"/>
                            <a:gd name="T47" fmla="*/ 79 h 231"/>
                            <a:gd name="T48" fmla="*/ 89 w 165"/>
                            <a:gd name="T49" fmla="*/ 90 h 231"/>
                            <a:gd name="T50" fmla="*/ 83 w 165"/>
                            <a:gd name="T51" fmla="*/ 102 h 231"/>
                            <a:gd name="T52" fmla="*/ 80 w 165"/>
                            <a:gd name="T53" fmla="*/ 118 h 231"/>
                            <a:gd name="T54" fmla="*/ 78 w 165"/>
                            <a:gd name="T55" fmla="*/ 136 h 231"/>
                            <a:gd name="T56" fmla="*/ 78 w 165"/>
                            <a:gd name="T57" fmla="*/ 226 h 231"/>
                            <a:gd name="T58" fmla="*/ 77 w 165"/>
                            <a:gd name="T59" fmla="*/ 228 h 231"/>
                            <a:gd name="T60" fmla="*/ 77 w 165"/>
                            <a:gd name="T61" fmla="*/ 230 h 231"/>
                            <a:gd name="T62" fmla="*/ 75 w 165"/>
                            <a:gd name="T63" fmla="*/ 230 h 231"/>
                            <a:gd name="T64" fmla="*/ 73 w 165"/>
                            <a:gd name="T65" fmla="*/ 231 h 231"/>
                            <a:gd name="T66" fmla="*/ 5 w 165"/>
                            <a:gd name="T67" fmla="*/ 231 h 231"/>
                            <a:gd name="T68" fmla="*/ 3 w 165"/>
                            <a:gd name="T69" fmla="*/ 230 h 231"/>
                            <a:gd name="T70" fmla="*/ 2 w 165"/>
                            <a:gd name="T71" fmla="*/ 230 h 231"/>
                            <a:gd name="T72" fmla="*/ 1 w 165"/>
                            <a:gd name="T73" fmla="*/ 228 h 231"/>
                            <a:gd name="T74" fmla="*/ 0 w 165"/>
                            <a:gd name="T75" fmla="*/ 226 h 231"/>
                            <a:gd name="T76" fmla="*/ 0 w 165"/>
                            <a:gd name="T77" fmla="*/ 11 h 231"/>
                            <a:gd name="T78" fmla="*/ 1 w 165"/>
                            <a:gd name="T79" fmla="*/ 9 h 231"/>
                            <a:gd name="T80" fmla="*/ 2 w 165"/>
                            <a:gd name="T81" fmla="*/ 7 h 231"/>
                            <a:gd name="T82" fmla="*/ 3 w 165"/>
                            <a:gd name="T83" fmla="*/ 6 h 231"/>
                            <a:gd name="T84" fmla="*/ 5 w 165"/>
                            <a:gd name="T85" fmla="*/ 5 h 231"/>
                            <a:gd name="T86" fmla="*/ 66 w 165"/>
                            <a:gd name="T87" fmla="*/ 5 h 231"/>
                            <a:gd name="T88" fmla="*/ 68 w 165"/>
                            <a:gd name="T89" fmla="*/ 6 h 231"/>
                            <a:gd name="T90" fmla="*/ 70 w 165"/>
                            <a:gd name="T91" fmla="*/ 7 h 231"/>
                            <a:gd name="T92" fmla="*/ 71 w 165"/>
                            <a:gd name="T93" fmla="*/ 8 h 231"/>
                            <a:gd name="T94" fmla="*/ 71 w 165"/>
                            <a:gd name="T95" fmla="*/ 10 h 231"/>
                            <a:gd name="T96" fmla="*/ 71 w 165"/>
                            <a:gd name="T97" fmla="*/ 47 h 231"/>
                            <a:gd name="T98" fmla="*/ 79 w 165"/>
                            <a:gd name="T99" fmla="*/ 34 h 231"/>
                            <a:gd name="T100" fmla="*/ 87 w 165"/>
                            <a:gd name="T101" fmla="*/ 22 h 231"/>
                            <a:gd name="T102" fmla="*/ 98 w 165"/>
                            <a:gd name="T103" fmla="*/ 13 h 231"/>
                            <a:gd name="T104" fmla="*/ 110 w 165"/>
                            <a:gd name="T105" fmla="*/ 6 h 231"/>
                            <a:gd name="T106" fmla="*/ 123 w 165"/>
                            <a:gd name="T107" fmla="*/ 1 h 231"/>
                            <a:gd name="T108" fmla="*/ 139 w 165"/>
                            <a:gd name="T10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5" h="231">
                              <a:moveTo>
                                <a:pt x="139" y="0"/>
                              </a:moveTo>
                              <a:lnTo>
                                <a:pt x="143" y="0"/>
                              </a:lnTo>
                              <a:lnTo>
                                <a:pt x="149" y="1"/>
                              </a:lnTo>
                              <a:lnTo>
                                <a:pt x="158" y="1"/>
                              </a:lnTo>
                              <a:lnTo>
                                <a:pt x="161" y="1"/>
                              </a:lnTo>
                              <a:lnTo>
                                <a:pt x="164" y="4"/>
                              </a:lnTo>
                              <a:lnTo>
                                <a:pt x="165" y="7"/>
                              </a:lnTo>
                              <a:lnTo>
                                <a:pt x="165" y="9"/>
                              </a:lnTo>
                              <a:lnTo>
                                <a:pt x="164" y="16"/>
                              </a:lnTo>
                              <a:lnTo>
                                <a:pt x="164" y="24"/>
                              </a:lnTo>
                              <a:lnTo>
                                <a:pt x="163" y="43"/>
                              </a:lnTo>
                              <a:lnTo>
                                <a:pt x="163" y="51"/>
                              </a:lnTo>
                              <a:lnTo>
                                <a:pt x="162" y="58"/>
                              </a:lnTo>
                              <a:lnTo>
                                <a:pt x="162" y="60"/>
                              </a:lnTo>
                              <a:lnTo>
                                <a:pt x="161" y="63"/>
                              </a:lnTo>
                              <a:lnTo>
                                <a:pt x="160" y="64"/>
                              </a:lnTo>
                              <a:lnTo>
                                <a:pt x="158" y="65"/>
                              </a:lnTo>
                              <a:lnTo>
                                <a:pt x="156" y="66"/>
                              </a:lnTo>
                              <a:lnTo>
                                <a:pt x="149" y="66"/>
                              </a:lnTo>
                              <a:lnTo>
                                <a:pt x="143" y="65"/>
                              </a:lnTo>
                              <a:lnTo>
                                <a:pt x="135" y="65"/>
                              </a:lnTo>
                              <a:lnTo>
                                <a:pt x="120" y="66"/>
                              </a:lnTo>
                              <a:lnTo>
                                <a:pt x="108" y="72"/>
                              </a:lnTo>
                              <a:lnTo>
                                <a:pt x="98" y="79"/>
                              </a:lnTo>
                              <a:lnTo>
                                <a:pt x="89" y="90"/>
                              </a:lnTo>
                              <a:lnTo>
                                <a:pt x="83" y="102"/>
                              </a:lnTo>
                              <a:lnTo>
                                <a:pt x="80" y="118"/>
                              </a:lnTo>
                              <a:lnTo>
                                <a:pt x="78" y="136"/>
                              </a:lnTo>
                              <a:lnTo>
                                <a:pt x="78" y="226"/>
                              </a:lnTo>
                              <a:lnTo>
                                <a:pt x="77" y="228"/>
                              </a:lnTo>
                              <a:lnTo>
                                <a:pt x="77" y="230"/>
                              </a:lnTo>
                              <a:lnTo>
                                <a:pt x="75" y="230"/>
                              </a:lnTo>
                              <a:lnTo>
                                <a:pt x="73" y="231"/>
                              </a:lnTo>
                              <a:lnTo>
                                <a:pt x="5" y="231"/>
                              </a:lnTo>
                              <a:lnTo>
                                <a:pt x="3" y="230"/>
                              </a:lnTo>
                              <a:lnTo>
                                <a:pt x="2" y="230"/>
                              </a:lnTo>
                              <a:lnTo>
                                <a:pt x="1" y="228"/>
                              </a:lnTo>
                              <a:lnTo>
                                <a:pt x="0" y="226"/>
                              </a:lnTo>
                              <a:lnTo>
                                <a:pt x="0" y="11"/>
                              </a:lnTo>
                              <a:lnTo>
                                <a:pt x="1" y="9"/>
                              </a:lnTo>
                              <a:lnTo>
                                <a:pt x="2" y="7"/>
                              </a:lnTo>
                              <a:lnTo>
                                <a:pt x="3" y="6"/>
                              </a:lnTo>
                              <a:lnTo>
                                <a:pt x="5" y="5"/>
                              </a:lnTo>
                              <a:lnTo>
                                <a:pt x="66" y="5"/>
                              </a:lnTo>
                              <a:lnTo>
                                <a:pt x="68" y="6"/>
                              </a:lnTo>
                              <a:lnTo>
                                <a:pt x="70" y="7"/>
                              </a:lnTo>
                              <a:lnTo>
                                <a:pt x="71" y="8"/>
                              </a:lnTo>
                              <a:lnTo>
                                <a:pt x="71" y="10"/>
                              </a:lnTo>
                              <a:lnTo>
                                <a:pt x="71" y="47"/>
                              </a:lnTo>
                              <a:lnTo>
                                <a:pt x="79" y="34"/>
                              </a:lnTo>
                              <a:lnTo>
                                <a:pt x="87" y="22"/>
                              </a:lnTo>
                              <a:lnTo>
                                <a:pt x="98" y="13"/>
                              </a:lnTo>
                              <a:lnTo>
                                <a:pt x="110" y="6"/>
                              </a:lnTo>
                              <a:lnTo>
                                <a:pt x="123" y="1"/>
                              </a:lnTo>
                              <a:lnTo>
                                <a:pt x="139"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31"/>
                      <wps:cNvSpPr>
                        <a:spLocks/>
                      </wps:cNvSpPr>
                      <wps:spPr bwMode="auto">
                        <a:xfrm>
                          <a:off x="909320" y="575310"/>
                          <a:ext cx="159385" cy="143510"/>
                        </a:xfrm>
                        <a:custGeom>
                          <a:avLst/>
                          <a:gdLst>
                            <a:gd name="T0" fmla="*/ 78 w 251"/>
                            <a:gd name="T1" fmla="*/ 0 h 226"/>
                            <a:gd name="T2" fmla="*/ 81 w 251"/>
                            <a:gd name="T3" fmla="*/ 2 h 226"/>
                            <a:gd name="T4" fmla="*/ 84 w 251"/>
                            <a:gd name="T5" fmla="*/ 8 h 226"/>
                            <a:gd name="T6" fmla="*/ 91 w 251"/>
                            <a:gd name="T7" fmla="*/ 34 h 226"/>
                            <a:gd name="T8" fmla="*/ 99 w 251"/>
                            <a:gd name="T9" fmla="*/ 61 h 226"/>
                            <a:gd name="T10" fmla="*/ 108 w 251"/>
                            <a:gd name="T11" fmla="*/ 91 h 226"/>
                            <a:gd name="T12" fmla="*/ 117 w 251"/>
                            <a:gd name="T13" fmla="*/ 121 h 226"/>
                            <a:gd name="T14" fmla="*/ 124 w 251"/>
                            <a:gd name="T15" fmla="*/ 145 h 226"/>
                            <a:gd name="T16" fmla="*/ 128 w 251"/>
                            <a:gd name="T17" fmla="*/ 159 h 226"/>
                            <a:gd name="T18" fmla="*/ 129 w 251"/>
                            <a:gd name="T19" fmla="*/ 159 h 226"/>
                            <a:gd name="T20" fmla="*/ 133 w 251"/>
                            <a:gd name="T21" fmla="*/ 145 h 226"/>
                            <a:gd name="T22" fmla="*/ 141 w 251"/>
                            <a:gd name="T23" fmla="*/ 121 h 226"/>
                            <a:gd name="T24" fmla="*/ 149 w 251"/>
                            <a:gd name="T25" fmla="*/ 91 h 226"/>
                            <a:gd name="T26" fmla="*/ 166 w 251"/>
                            <a:gd name="T27" fmla="*/ 34 h 226"/>
                            <a:gd name="T28" fmla="*/ 172 w 251"/>
                            <a:gd name="T29" fmla="*/ 14 h 226"/>
                            <a:gd name="T30" fmla="*/ 174 w 251"/>
                            <a:gd name="T31" fmla="*/ 5 h 226"/>
                            <a:gd name="T32" fmla="*/ 178 w 251"/>
                            <a:gd name="T33" fmla="*/ 0 h 226"/>
                            <a:gd name="T34" fmla="*/ 251 w 251"/>
                            <a:gd name="T35" fmla="*/ 2 h 226"/>
                            <a:gd name="T36" fmla="*/ 250 w 251"/>
                            <a:gd name="T37" fmla="*/ 8 h 226"/>
                            <a:gd name="T38" fmla="*/ 245 w 251"/>
                            <a:gd name="T39" fmla="*/ 21 h 226"/>
                            <a:gd name="T40" fmla="*/ 236 w 251"/>
                            <a:gd name="T41" fmla="*/ 46 h 226"/>
                            <a:gd name="T42" fmla="*/ 225 w 251"/>
                            <a:gd name="T43" fmla="*/ 78 h 226"/>
                            <a:gd name="T44" fmla="*/ 205 w 251"/>
                            <a:gd name="T45" fmla="*/ 132 h 226"/>
                            <a:gd name="T46" fmla="*/ 187 w 251"/>
                            <a:gd name="T47" fmla="*/ 181 h 226"/>
                            <a:gd name="T48" fmla="*/ 178 w 251"/>
                            <a:gd name="T49" fmla="*/ 207 h 226"/>
                            <a:gd name="T50" fmla="*/ 173 w 251"/>
                            <a:gd name="T51" fmla="*/ 221 h 226"/>
                            <a:gd name="T52" fmla="*/ 171 w 251"/>
                            <a:gd name="T53" fmla="*/ 223 h 226"/>
                            <a:gd name="T54" fmla="*/ 168 w 251"/>
                            <a:gd name="T55" fmla="*/ 226 h 226"/>
                            <a:gd name="T56" fmla="*/ 80 w 251"/>
                            <a:gd name="T57" fmla="*/ 225 h 226"/>
                            <a:gd name="T58" fmla="*/ 79 w 251"/>
                            <a:gd name="T59" fmla="*/ 222 h 226"/>
                            <a:gd name="T60" fmla="*/ 0 w 251"/>
                            <a:gd name="T61" fmla="*/ 5 h 226"/>
                            <a:gd name="T62" fmla="*/ 3 w 251"/>
                            <a:gd name="T63"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226">
                              <a:moveTo>
                                <a:pt x="3" y="0"/>
                              </a:moveTo>
                              <a:lnTo>
                                <a:pt x="78" y="0"/>
                              </a:lnTo>
                              <a:lnTo>
                                <a:pt x="80" y="1"/>
                              </a:lnTo>
                              <a:lnTo>
                                <a:pt x="81" y="2"/>
                              </a:lnTo>
                              <a:lnTo>
                                <a:pt x="83" y="5"/>
                              </a:lnTo>
                              <a:lnTo>
                                <a:pt x="84" y="8"/>
                              </a:lnTo>
                              <a:lnTo>
                                <a:pt x="87" y="23"/>
                              </a:lnTo>
                              <a:lnTo>
                                <a:pt x="91" y="34"/>
                              </a:lnTo>
                              <a:lnTo>
                                <a:pt x="95" y="46"/>
                              </a:lnTo>
                              <a:lnTo>
                                <a:pt x="99" y="61"/>
                              </a:lnTo>
                              <a:lnTo>
                                <a:pt x="103" y="76"/>
                              </a:lnTo>
                              <a:lnTo>
                                <a:pt x="108" y="91"/>
                              </a:lnTo>
                              <a:lnTo>
                                <a:pt x="113" y="107"/>
                              </a:lnTo>
                              <a:lnTo>
                                <a:pt x="117" y="121"/>
                              </a:lnTo>
                              <a:lnTo>
                                <a:pt x="120" y="134"/>
                              </a:lnTo>
                              <a:lnTo>
                                <a:pt x="124" y="145"/>
                              </a:lnTo>
                              <a:lnTo>
                                <a:pt x="126" y="154"/>
                              </a:lnTo>
                              <a:lnTo>
                                <a:pt x="128" y="159"/>
                              </a:lnTo>
                              <a:lnTo>
                                <a:pt x="129" y="161"/>
                              </a:lnTo>
                              <a:lnTo>
                                <a:pt x="129" y="159"/>
                              </a:lnTo>
                              <a:lnTo>
                                <a:pt x="131" y="154"/>
                              </a:lnTo>
                              <a:lnTo>
                                <a:pt x="133" y="145"/>
                              </a:lnTo>
                              <a:lnTo>
                                <a:pt x="137" y="134"/>
                              </a:lnTo>
                              <a:lnTo>
                                <a:pt x="141" y="121"/>
                              </a:lnTo>
                              <a:lnTo>
                                <a:pt x="144" y="107"/>
                              </a:lnTo>
                              <a:lnTo>
                                <a:pt x="149" y="91"/>
                              </a:lnTo>
                              <a:lnTo>
                                <a:pt x="162" y="46"/>
                              </a:lnTo>
                              <a:lnTo>
                                <a:pt x="166" y="34"/>
                              </a:lnTo>
                              <a:lnTo>
                                <a:pt x="169" y="23"/>
                              </a:lnTo>
                              <a:lnTo>
                                <a:pt x="172" y="14"/>
                              </a:lnTo>
                              <a:lnTo>
                                <a:pt x="174" y="8"/>
                              </a:lnTo>
                              <a:lnTo>
                                <a:pt x="174" y="5"/>
                              </a:lnTo>
                              <a:lnTo>
                                <a:pt x="177" y="1"/>
                              </a:lnTo>
                              <a:lnTo>
                                <a:pt x="178" y="0"/>
                              </a:lnTo>
                              <a:lnTo>
                                <a:pt x="248" y="0"/>
                              </a:lnTo>
                              <a:lnTo>
                                <a:pt x="251" y="2"/>
                              </a:lnTo>
                              <a:lnTo>
                                <a:pt x="251" y="5"/>
                              </a:lnTo>
                              <a:lnTo>
                                <a:pt x="250" y="8"/>
                              </a:lnTo>
                              <a:lnTo>
                                <a:pt x="248" y="13"/>
                              </a:lnTo>
                              <a:lnTo>
                                <a:pt x="245" y="21"/>
                              </a:lnTo>
                              <a:lnTo>
                                <a:pt x="241" y="32"/>
                              </a:lnTo>
                              <a:lnTo>
                                <a:pt x="236" y="46"/>
                              </a:lnTo>
                              <a:lnTo>
                                <a:pt x="231" y="61"/>
                              </a:lnTo>
                              <a:lnTo>
                                <a:pt x="225" y="78"/>
                              </a:lnTo>
                              <a:lnTo>
                                <a:pt x="219" y="96"/>
                              </a:lnTo>
                              <a:lnTo>
                                <a:pt x="205" y="132"/>
                              </a:lnTo>
                              <a:lnTo>
                                <a:pt x="193" y="166"/>
                              </a:lnTo>
                              <a:lnTo>
                                <a:pt x="187" y="181"/>
                              </a:lnTo>
                              <a:lnTo>
                                <a:pt x="183" y="195"/>
                              </a:lnTo>
                              <a:lnTo>
                                <a:pt x="178" y="207"/>
                              </a:lnTo>
                              <a:lnTo>
                                <a:pt x="175" y="215"/>
                              </a:lnTo>
                              <a:lnTo>
                                <a:pt x="173" y="221"/>
                              </a:lnTo>
                              <a:lnTo>
                                <a:pt x="172" y="223"/>
                              </a:lnTo>
                              <a:lnTo>
                                <a:pt x="171" y="223"/>
                              </a:lnTo>
                              <a:lnTo>
                                <a:pt x="171" y="225"/>
                              </a:lnTo>
                              <a:lnTo>
                                <a:pt x="168" y="226"/>
                              </a:lnTo>
                              <a:lnTo>
                                <a:pt x="83" y="226"/>
                              </a:lnTo>
                              <a:lnTo>
                                <a:pt x="80" y="225"/>
                              </a:lnTo>
                              <a:lnTo>
                                <a:pt x="79" y="223"/>
                              </a:lnTo>
                              <a:lnTo>
                                <a:pt x="79" y="222"/>
                              </a:lnTo>
                              <a:lnTo>
                                <a:pt x="78" y="221"/>
                              </a:lnTo>
                              <a:lnTo>
                                <a:pt x="0" y="5"/>
                              </a:lnTo>
                              <a:lnTo>
                                <a:pt x="0" y="2"/>
                              </a:lnTo>
                              <a:lnTo>
                                <a:pt x="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32"/>
                      <wps:cNvSpPr>
                        <a:spLocks/>
                      </wps:cNvSpPr>
                      <wps:spPr bwMode="auto">
                        <a:xfrm>
                          <a:off x="869315" y="760095"/>
                          <a:ext cx="76200" cy="96520"/>
                        </a:xfrm>
                        <a:custGeom>
                          <a:avLst/>
                          <a:gdLst>
                            <a:gd name="T0" fmla="*/ 0 w 120"/>
                            <a:gd name="T1" fmla="*/ 0 h 152"/>
                            <a:gd name="T2" fmla="*/ 21 w 120"/>
                            <a:gd name="T3" fmla="*/ 0 h 152"/>
                            <a:gd name="T4" fmla="*/ 21 w 120"/>
                            <a:gd name="T5" fmla="*/ 67 h 152"/>
                            <a:gd name="T6" fmla="*/ 86 w 120"/>
                            <a:gd name="T7" fmla="*/ 0 h 152"/>
                            <a:gd name="T8" fmla="*/ 115 w 120"/>
                            <a:gd name="T9" fmla="*/ 0 h 152"/>
                            <a:gd name="T10" fmla="*/ 44 w 120"/>
                            <a:gd name="T11" fmla="*/ 72 h 152"/>
                            <a:gd name="T12" fmla="*/ 120 w 120"/>
                            <a:gd name="T13" fmla="*/ 152 h 152"/>
                            <a:gd name="T14" fmla="*/ 89 w 120"/>
                            <a:gd name="T15" fmla="*/ 152 h 152"/>
                            <a:gd name="T16" fmla="*/ 21 w 120"/>
                            <a:gd name="T17" fmla="*/ 78 h 152"/>
                            <a:gd name="T18" fmla="*/ 21 w 120"/>
                            <a:gd name="T19" fmla="*/ 152 h 152"/>
                            <a:gd name="T20" fmla="*/ 0 w 120"/>
                            <a:gd name="T21" fmla="*/ 152 h 152"/>
                            <a:gd name="T22" fmla="*/ 0 w 120"/>
                            <a:gd name="T2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152">
                              <a:moveTo>
                                <a:pt x="0" y="0"/>
                              </a:moveTo>
                              <a:lnTo>
                                <a:pt x="21" y="0"/>
                              </a:lnTo>
                              <a:lnTo>
                                <a:pt x="21" y="67"/>
                              </a:lnTo>
                              <a:lnTo>
                                <a:pt x="86" y="0"/>
                              </a:lnTo>
                              <a:lnTo>
                                <a:pt x="115" y="0"/>
                              </a:lnTo>
                              <a:lnTo>
                                <a:pt x="44" y="72"/>
                              </a:lnTo>
                              <a:lnTo>
                                <a:pt x="120" y="152"/>
                              </a:lnTo>
                              <a:lnTo>
                                <a:pt x="89" y="152"/>
                              </a:lnTo>
                              <a:lnTo>
                                <a:pt x="21" y="78"/>
                              </a:lnTo>
                              <a:lnTo>
                                <a:pt x="21" y="152"/>
                              </a:lnTo>
                              <a:lnTo>
                                <a:pt x="0" y="152"/>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33"/>
                      <wps:cNvSpPr>
                        <a:spLocks noEditPoints="1"/>
                      </wps:cNvSpPr>
                      <wps:spPr bwMode="auto">
                        <a:xfrm>
                          <a:off x="958215" y="784225"/>
                          <a:ext cx="71755" cy="74295"/>
                        </a:xfrm>
                        <a:custGeom>
                          <a:avLst/>
                          <a:gdLst>
                            <a:gd name="T0" fmla="*/ 57 w 113"/>
                            <a:gd name="T1" fmla="*/ 17 h 117"/>
                            <a:gd name="T2" fmla="*/ 46 w 113"/>
                            <a:gd name="T3" fmla="*/ 18 h 117"/>
                            <a:gd name="T4" fmla="*/ 37 w 113"/>
                            <a:gd name="T5" fmla="*/ 23 h 117"/>
                            <a:gd name="T6" fmla="*/ 31 w 113"/>
                            <a:gd name="T7" fmla="*/ 30 h 117"/>
                            <a:gd name="T8" fmla="*/ 26 w 113"/>
                            <a:gd name="T9" fmla="*/ 39 h 117"/>
                            <a:gd name="T10" fmla="*/ 22 w 113"/>
                            <a:gd name="T11" fmla="*/ 48 h 117"/>
                            <a:gd name="T12" fmla="*/ 22 w 113"/>
                            <a:gd name="T13" fmla="*/ 59 h 117"/>
                            <a:gd name="T14" fmla="*/ 22 w 113"/>
                            <a:gd name="T15" fmla="*/ 67 h 117"/>
                            <a:gd name="T16" fmla="*/ 25 w 113"/>
                            <a:gd name="T17" fmla="*/ 75 h 117"/>
                            <a:gd name="T18" fmla="*/ 28 w 113"/>
                            <a:gd name="T19" fmla="*/ 84 h 117"/>
                            <a:gd name="T20" fmla="*/ 33 w 113"/>
                            <a:gd name="T21" fmla="*/ 90 h 117"/>
                            <a:gd name="T22" fmla="*/ 39 w 113"/>
                            <a:gd name="T23" fmla="*/ 96 h 117"/>
                            <a:gd name="T24" fmla="*/ 47 w 113"/>
                            <a:gd name="T25" fmla="*/ 99 h 117"/>
                            <a:gd name="T26" fmla="*/ 57 w 113"/>
                            <a:gd name="T27" fmla="*/ 100 h 117"/>
                            <a:gd name="T28" fmla="*/ 67 w 113"/>
                            <a:gd name="T29" fmla="*/ 99 h 117"/>
                            <a:gd name="T30" fmla="*/ 76 w 113"/>
                            <a:gd name="T31" fmla="*/ 94 h 117"/>
                            <a:gd name="T32" fmla="*/ 83 w 113"/>
                            <a:gd name="T33" fmla="*/ 87 h 117"/>
                            <a:gd name="T34" fmla="*/ 88 w 113"/>
                            <a:gd name="T35" fmla="*/ 78 h 117"/>
                            <a:gd name="T36" fmla="*/ 91 w 113"/>
                            <a:gd name="T37" fmla="*/ 69 h 117"/>
                            <a:gd name="T38" fmla="*/ 91 w 113"/>
                            <a:gd name="T39" fmla="*/ 59 h 117"/>
                            <a:gd name="T40" fmla="*/ 91 w 113"/>
                            <a:gd name="T41" fmla="*/ 48 h 117"/>
                            <a:gd name="T42" fmla="*/ 88 w 113"/>
                            <a:gd name="T43" fmla="*/ 39 h 117"/>
                            <a:gd name="T44" fmla="*/ 82 w 113"/>
                            <a:gd name="T45" fmla="*/ 30 h 117"/>
                            <a:gd name="T46" fmla="*/ 76 w 113"/>
                            <a:gd name="T47" fmla="*/ 23 h 117"/>
                            <a:gd name="T48" fmla="*/ 67 w 113"/>
                            <a:gd name="T49" fmla="*/ 18 h 117"/>
                            <a:gd name="T50" fmla="*/ 57 w 113"/>
                            <a:gd name="T51" fmla="*/ 17 h 117"/>
                            <a:gd name="T52" fmla="*/ 57 w 113"/>
                            <a:gd name="T53" fmla="*/ 0 h 117"/>
                            <a:gd name="T54" fmla="*/ 70 w 113"/>
                            <a:gd name="T55" fmla="*/ 2 h 117"/>
                            <a:gd name="T56" fmla="*/ 83 w 113"/>
                            <a:gd name="T57" fmla="*/ 6 h 117"/>
                            <a:gd name="T58" fmla="*/ 93 w 113"/>
                            <a:gd name="T59" fmla="*/ 13 h 117"/>
                            <a:gd name="T60" fmla="*/ 102 w 113"/>
                            <a:gd name="T61" fmla="*/ 21 h 117"/>
                            <a:gd name="T62" fmla="*/ 108 w 113"/>
                            <a:gd name="T63" fmla="*/ 33 h 117"/>
                            <a:gd name="T64" fmla="*/ 112 w 113"/>
                            <a:gd name="T65" fmla="*/ 45 h 117"/>
                            <a:gd name="T66" fmla="*/ 113 w 113"/>
                            <a:gd name="T67" fmla="*/ 59 h 117"/>
                            <a:gd name="T68" fmla="*/ 112 w 113"/>
                            <a:gd name="T69" fmla="*/ 72 h 117"/>
                            <a:gd name="T70" fmla="*/ 108 w 113"/>
                            <a:gd name="T71" fmla="*/ 84 h 117"/>
                            <a:gd name="T72" fmla="*/ 101 w 113"/>
                            <a:gd name="T73" fmla="*/ 95 h 117"/>
                            <a:gd name="T74" fmla="*/ 93 w 113"/>
                            <a:gd name="T75" fmla="*/ 104 h 117"/>
                            <a:gd name="T76" fmla="*/ 82 w 113"/>
                            <a:gd name="T77" fmla="*/ 111 h 117"/>
                            <a:gd name="T78" fmla="*/ 70 w 113"/>
                            <a:gd name="T79" fmla="*/ 115 h 117"/>
                            <a:gd name="T80" fmla="*/ 57 w 113"/>
                            <a:gd name="T81" fmla="*/ 117 h 117"/>
                            <a:gd name="T82" fmla="*/ 43 w 113"/>
                            <a:gd name="T83" fmla="*/ 115 h 117"/>
                            <a:gd name="T84" fmla="*/ 31 w 113"/>
                            <a:gd name="T85" fmla="*/ 111 h 117"/>
                            <a:gd name="T86" fmla="*/ 20 w 113"/>
                            <a:gd name="T87" fmla="*/ 104 h 117"/>
                            <a:gd name="T88" fmla="*/ 12 w 113"/>
                            <a:gd name="T89" fmla="*/ 95 h 117"/>
                            <a:gd name="T90" fmla="*/ 5 w 113"/>
                            <a:gd name="T91" fmla="*/ 84 h 117"/>
                            <a:gd name="T92" fmla="*/ 1 w 113"/>
                            <a:gd name="T93" fmla="*/ 72 h 117"/>
                            <a:gd name="T94" fmla="*/ 0 w 113"/>
                            <a:gd name="T95" fmla="*/ 59 h 117"/>
                            <a:gd name="T96" fmla="*/ 1 w 113"/>
                            <a:gd name="T97" fmla="*/ 45 h 117"/>
                            <a:gd name="T98" fmla="*/ 5 w 113"/>
                            <a:gd name="T99" fmla="*/ 33 h 117"/>
                            <a:gd name="T100" fmla="*/ 11 w 113"/>
                            <a:gd name="T101" fmla="*/ 21 h 117"/>
                            <a:gd name="T102" fmla="*/ 20 w 113"/>
                            <a:gd name="T103" fmla="*/ 13 h 117"/>
                            <a:gd name="T104" fmla="*/ 31 w 113"/>
                            <a:gd name="T105" fmla="*/ 6 h 117"/>
                            <a:gd name="T106" fmla="*/ 43 w 113"/>
                            <a:gd name="T107" fmla="*/ 2 h 117"/>
                            <a:gd name="T108" fmla="*/ 57 w 113"/>
                            <a:gd name="T109"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 h="117">
                              <a:moveTo>
                                <a:pt x="57" y="17"/>
                              </a:moveTo>
                              <a:lnTo>
                                <a:pt x="46" y="18"/>
                              </a:lnTo>
                              <a:lnTo>
                                <a:pt x="37" y="23"/>
                              </a:lnTo>
                              <a:lnTo>
                                <a:pt x="31" y="30"/>
                              </a:lnTo>
                              <a:lnTo>
                                <a:pt x="26" y="39"/>
                              </a:lnTo>
                              <a:lnTo>
                                <a:pt x="22" y="48"/>
                              </a:lnTo>
                              <a:lnTo>
                                <a:pt x="22" y="59"/>
                              </a:lnTo>
                              <a:lnTo>
                                <a:pt x="22" y="67"/>
                              </a:lnTo>
                              <a:lnTo>
                                <a:pt x="25" y="75"/>
                              </a:lnTo>
                              <a:lnTo>
                                <a:pt x="28" y="84"/>
                              </a:lnTo>
                              <a:lnTo>
                                <a:pt x="33" y="90"/>
                              </a:lnTo>
                              <a:lnTo>
                                <a:pt x="39" y="96"/>
                              </a:lnTo>
                              <a:lnTo>
                                <a:pt x="47" y="99"/>
                              </a:lnTo>
                              <a:lnTo>
                                <a:pt x="57" y="100"/>
                              </a:lnTo>
                              <a:lnTo>
                                <a:pt x="67" y="99"/>
                              </a:lnTo>
                              <a:lnTo>
                                <a:pt x="76" y="94"/>
                              </a:lnTo>
                              <a:lnTo>
                                <a:pt x="83" y="87"/>
                              </a:lnTo>
                              <a:lnTo>
                                <a:pt x="88" y="78"/>
                              </a:lnTo>
                              <a:lnTo>
                                <a:pt x="91" y="69"/>
                              </a:lnTo>
                              <a:lnTo>
                                <a:pt x="91" y="59"/>
                              </a:lnTo>
                              <a:lnTo>
                                <a:pt x="91" y="48"/>
                              </a:lnTo>
                              <a:lnTo>
                                <a:pt x="88" y="39"/>
                              </a:lnTo>
                              <a:lnTo>
                                <a:pt x="82" y="30"/>
                              </a:lnTo>
                              <a:lnTo>
                                <a:pt x="76" y="23"/>
                              </a:lnTo>
                              <a:lnTo>
                                <a:pt x="67" y="18"/>
                              </a:lnTo>
                              <a:lnTo>
                                <a:pt x="57" y="17"/>
                              </a:lnTo>
                              <a:close/>
                              <a:moveTo>
                                <a:pt x="57" y="0"/>
                              </a:moveTo>
                              <a:lnTo>
                                <a:pt x="70" y="2"/>
                              </a:lnTo>
                              <a:lnTo>
                                <a:pt x="83" y="6"/>
                              </a:lnTo>
                              <a:lnTo>
                                <a:pt x="93" y="13"/>
                              </a:lnTo>
                              <a:lnTo>
                                <a:pt x="102" y="21"/>
                              </a:lnTo>
                              <a:lnTo>
                                <a:pt x="108" y="33"/>
                              </a:lnTo>
                              <a:lnTo>
                                <a:pt x="112" y="45"/>
                              </a:lnTo>
                              <a:lnTo>
                                <a:pt x="113" y="59"/>
                              </a:lnTo>
                              <a:lnTo>
                                <a:pt x="112" y="72"/>
                              </a:lnTo>
                              <a:lnTo>
                                <a:pt x="108" y="84"/>
                              </a:lnTo>
                              <a:lnTo>
                                <a:pt x="101" y="95"/>
                              </a:lnTo>
                              <a:lnTo>
                                <a:pt x="93" y="104"/>
                              </a:lnTo>
                              <a:lnTo>
                                <a:pt x="82" y="111"/>
                              </a:lnTo>
                              <a:lnTo>
                                <a:pt x="70" y="115"/>
                              </a:lnTo>
                              <a:lnTo>
                                <a:pt x="57" y="117"/>
                              </a:lnTo>
                              <a:lnTo>
                                <a:pt x="43" y="115"/>
                              </a:lnTo>
                              <a:lnTo>
                                <a:pt x="31" y="111"/>
                              </a:lnTo>
                              <a:lnTo>
                                <a:pt x="20" y="104"/>
                              </a:lnTo>
                              <a:lnTo>
                                <a:pt x="12" y="95"/>
                              </a:lnTo>
                              <a:lnTo>
                                <a:pt x="5" y="84"/>
                              </a:lnTo>
                              <a:lnTo>
                                <a:pt x="1" y="72"/>
                              </a:lnTo>
                              <a:lnTo>
                                <a:pt x="0" y="59"/>
                              </a:lnTo>
                              <a:lnTo>
                                <a:pt x="1" y="45"/>
                              </a:lnTo>
                              <a:lnTo>
                                <a:pt x="5" y="33"/>
                              </a:lnTo>
                              <a:lnTo>
                                <a:pt x="11" y="21"/>
                              </a:lnTo>
                              <a:lnTo>
                                <a:pt x="20" y="13"/>
                              </a:lnTo>
                              <a:lnTo>
                                <a:pt x="31" y="6"/>
                              </a:lnTo>
                              <a:lnTo>
                                <a:pt x="43" y="2"/>
                              </a:lnTo>
                              <a:lnTo>
                                <a:pt x="5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34"/>
                      <wps:cNvSpPr>
                        <a:spLocks/>
                      </wps:cNvSpPr>
                      <wps:spPr bwMode="auto">
                        <a:xfrm>
                          <a:off x="1054735" y="784225"/>
                          <a:ext cx="100965" cy="72390"/>
                        </a:xfrm>
                        <a:custGeom>
                          <a:avLst/>
                          <a:gdLst>
                            <a:gd name="T0" fmla="*/ 55 w 159"/>
                            <a:gd name="T1" fmla="*/ 0 h 114"/>
                            <a:gd name="T2" fmla="*/ 65 w 159"/>
                            <a:gd name="T3" fmla="*/ 2 h 114"/>
                            <a:gd name="T4" fmla="*/ 73 w 159"/>
                            <a:gd name="T5" fmla="*/ 6 h 114"/>
                            <a:gd name="T6" fmla="*/ 80 w 159"/>
                            <a:gd name="T7" fmla="*/ 12 h 114"/>
                            <a:gd name="T8" fmla="*/ 86 w 159"/>
                            <a:gd name="T9" fmla="*/ 22 h 114"/>
                            <a:gd name="T10" fmla="*/ 92 w 159"/>
                            <a:gd name="T11" fmla="*/ 14 h 114"/>
                            <a:gd name="T12" fmla="*/ 98 w 159"/>
                            <a:gd name="T13" fmla="*/ 8 h 114"/>
                            <a:gd name="T14" fmla="*/ 107 w 159"/>
                            <a:gd name="T15" fmla="*/ 3 h 114"/>
                            <a:gd name="T16" fmla="*/ 114 w 159"/>
                            <a:gd name="T17" fmla="*/ 1 h 114"/>
                            <a:gd name="T18" fmla="*/ 121 w 159"/>
                            <a:gd name="T19" fmla="*/ 0 h 114"/>
                            <a:gd name="T20" fmla="*/ 131 w 159"/>
                            <a:gd name="T21" fmla="*/ 1 h 114"/>
                            <a:gd name="T22" fmla="*/ 140 w 159"/>
                            <a:gd name="T23" fmla="*/ 5 h 114"/>
                            <a:gd name="T24" fmla="*/ 148 w 159"/>
                            <a:gd name="T25" fmla="*/ 9 h 114"/>
                            <a:gd name="T26" fmla="*/ 153 w 159"/>
                            <a:gd name="T27" fmla="*/ 16 h 114"/>
                            <a:gd name="T28" fmla="*/ 156 w 159"/>
                            <a:gd name="T29" fmla="*/ 24 h 114"/>
                            <a:gd name="T30" fmla="*/ 158 w 159"/>
                            <a:gd name="T31" fmla="*/ 33 h 114"/>
                            <a:gd name="T32" fmla="*/ 159 w 159"/>
                            <a:gd name="T33" fmla="*/ 43 h 114"/>
                            <a:gd name="T34" fmla="*/ 159 w 159"/>
                            <a:gd name="T35" fmla="*/ 114 h 114"/>
                            <a:gd name="T36" fmla="*/ 139 w 159"/>
                            <a:gd name="T37" fmla="*/ 114 h 114"/>
                            <a:gd name="T38" fmla="*/ 139 w 159"/>
                            <a:gd name="T39" fmla="*/ 41 h 114"/>
                            <a:gd name="T40" fmla="*/ 137 w 159"/>
                            <a:gd name="T41" fmla="*/ 34 h 114"/>
                            <a:gd name="T42" fmla="*/ 135 w 159"/>
                            <a:gd name="T43" fmla="*/ 27 h 114"/>
                            <a:gd name="T44" fmla="*/ 131 w 159"/>
                            <a:gd name="T45" fmla="*/ 22 h 114"/>
                            <a:gd name="T46" fmla="*/ 126 w 159"/>
                            <a:gd name="T47" fmla="*/ 18 h 114"/>
                            <a:gd name="T48" fmla="*/ 119 w 159"/>
                            <a:gd name="T49" fmla="*/ 17 h 114"/>
                            <a:gd name="T50" fmla="*/ 110 w 159"/>
                            <a:gd name="T51" fmla="*/ 18 h 114"/>
                            <a:gd name="T52" fmla="*/ 102 w 159"/>
                            <a:gd name="T53" fmla="*/ 23 h 114"/>
                            <a:gd name="T54" fmla="*/ 96 w 159"/>
                            <a:gd name="T55" fmla="*/ 30 h 114"/>
                            <a:gd name="T56" fmla="*/ 92 w 159"/>
                            <a:gd name="T57" fmla="*/ 39 h 114"/>
                            <a:gd name="T58" fmla="*/ 90 w 159"/>
                            <a:gd name="T59" fmla="*/ 48 h 114"/>
                            <a:gd name="T60" fmla="*/ 89 w 159"/>
                            <a:gd name="T61" fmla="*/ 58 h 114"/>
                            <a:gd name="T62" fmla="*/ 89 w 159"/>
                            <a:gd name="T63" fmla="*/ 114 h 114"/>
                            <a:gd name="T64" fmla="*/ 69 w 159"/>
                            <a:gd name="T65" fmla="*/ 114 h 114"/>
                            <a:gd name="T66" fmla="*/ 69 w 159"/>
                            <a:gd name="T67" fmla="*/ 41 h 114"/>
                            <a:gd name="T68" fmla="*/ 68 w 159"/>
                            <a:gd name="T69" fmla="*/ 34 h 114"/>
                            <a:gd name="T70" fmla="*/ 65 w 159"/>
                            <a:gd name="T71" fmla="*/ 27 h 114"/>
                            <a:gd name="T72" fmla="*/ 62 w 159"/>
                            <a:gd name="T73" fmla="*/ 22 h 114"/>
                            <a:gd name="T74" fmla="*/ 57 w 159"/>
                            <a:gd name="T75" fmla="*/ 18 h 114"/>
                            <a:gd name="T76" fmla="*/ 50 w 159"/>
                            <a:gd name="T77" fmla="*/ 17 h 114"/>
                            <a:gd name="T78" fmla="*/ 40 w 159"/>
                            <a:gd name="T79" fmla="*/ 18 h 114"/>
                            <a:gd name="T80" fmla="*/ 32 w 159"/>
                            <a:gd name="T81" fmla="*/ 23 h 114"/>
                            <a:gd name="T82" fmla="*/ 27 w 159"/>
                            <a:gd name="T83" fmla="*/ 30 h 114"/>
                            <a:gd name="T84" fmla="*/ 23 w 159"/>
                            <a:gd name="T85" fmla="*/ 39 h 114"/>
                            <a:gd name="T86" fmla="*/ 21 w 159"/>
                            <a:gd name="T87" fmla="*/ 48 h 114"/>
                            <a:gd name="T88" fmla="*/ 20 w 159"/>
                            <a:gd name="T89" fmla="*/ 58 h 114"/>
                            <a:gd name="T90" fmla="*/ 20 w 159"/>
                            <a:gd name="T91" fmla="*/ 114 h 114"/>
                            <a:gd name="T92" fmla="*/ 0 w 159"/>
                            <a:gd name="T93" fmla="*/ 114 h 114"/>
                            <a:gd name="T94" fmla="*/ 0 w 159"/>
                            <a:gd name="T95" fmla="*/ 3 h 114"/>
                            <a:gd name="T96" fmla="*/ 19 w 159"/>
                            <a:gd name="T97" fmla="*/ 3 h 114"/>
                            <a:gd name="T98" fmla="*/ 19 w 159"/>
                            <a:gd name="T99" fmla="*/ 19 h 114"/>
                            <a:gd name="T100" fmla="*/ 20 w 159"/>
                            <a:gd name="T101" fmla="*/ 19 h 114"/>
                            <a:gd name="T102" fmla="*/ 26 w 159"/>
                            <a:gd name="T103" fmla="*/ 11 h 114"/>
                            <a:gd name="T104" fmla="*/ 34 w 159"/>
                            <a:gd name="T105" fmla="*/ 5 h 114"/>
                            <a:gd name="T106" fmla="*/ 44 w 159"/>
                            <a:gd name="T107" fmla="*/ 2 h 114"/>
                            <a:gd name="T108" fmla="*/ 55 w 159"/>
                            <a:gd name="T10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9" h="114">
                              <a:moveTo>
                                <a:pt x="55" y="0"/>
                              </a:moveTo>
                              <a:lnTo>
                                <a:pt x="65" y="2"/>
                              </a:lnTo>
                              <a:lnTo>
                                <a:pt x="73" y="6"/>
                              </a:lnTo>
                              <a:lnTo>
                                <a:pt x="80" y="12"/>
                              </a:lnTo>
                              <a:lnTo>
                                <a:pt x="86" y="22"/>
                              </a:lnTo>
                              <a:lnTo>
                                <a:pt x="92" y="14"/>
                              </a:lnTo>
                              <a:lnTo>
                                <a:pt x="98" y="8"/>
                              </a:lnTo>
                              <a:lnTo>
                                <a:pt x="107" y="3"/>
                              </a:lnTo>
                              <a:lnTo>
                                <a:pt x="114" y="1"/>
                              </a:lnTo>
                              <a:lnTo>
                                <a:pt x="121" y="0"/>
                              </a:lnTo>
                              <a:lnTo>
                                <a:pt x="131" y="1"/>
                              </a:lnTo>
                              <a:lnTo>
                                <a:pt x="140" y="5"/>
                              </a:lnTo>
                              <a:lnTo>
                                <a:pt x="148" y="9"/>
                              </a:lnTo>
                              <a:lnTo>
                                <a:pt x="153" y="16"/>
                              </a:lnTo>
                              <a:lnTo>
                                <a:pt x="156" y="24"/>
                              </a:lnTo>
                              <a:lnTo>
                                <a:pt x="158" y="33"/>
                              </a:lnTo>
                              <a:lnTo>
                                <a:pt x="159" y="43"/>
                              </a:lnTo>
                              <a:lnTo>
                                <a:pt x="159" y="114"/>
                              </a:lnTo>
                              <a:lnTo>
                                <a:pt x="139" y="114"/>
                              </a:lnTo>
                              <a:lnTo>
                                <a:pt x="139" y="41"/>
                              </a:lnTo>
                              <a:lnTo>
                                <a:pt x="137" y="34"/>
                              </a:lnTo>
                              <a:lnTo>
                                <a:pt x="135" y="27"/>
                              </a:lnTo>
                              <a:lnTo>
                                <a:pt x="131" y="22"/>
                              </a:lnTo>
                              <a:lnTo>
                                <a:pt x="126" y="18"/>
                              </a:lnTo>
                              <a:lnTo>
                                <a:pt x="119" y="17"/>
                              </a:lnTo>
                              <a:lnTo>
                                <a:pt x="110" y="18"/>
                              </a:lnTo>
                              <a:lnTo>
                                <a:pt x="102" y="23"/>
                              </a:lnTo>
                              <a:lnTo>
                                <a:pt x="96" y="30"/>
                              </a:lnTo>
                              <a:lnTo>
                                <a:pt x="92" y="39"/>
                              </a:lnTo>
                              <a:lnTo>
                                <a:pt x="90" y="48"/>
                              </a:lnTo>
                              <a:lnTo>
                                <a:pt x="89" y="58"/>
                              </a:lnTo>
                              <a:lnTo>
                                <a:pt x="89" y="114"/>
                              </a:lnTo>
                              <a:lnTo>
                                <a:pt x="69" y="114"/>
                              </a:lnTo>
                              <a:lnTo>
                                <a:pt x="69" y="41"/>
                              </a:lnTo>
                              <a:lnTo>
                                <a:pt x="68" y="34"/>
                              </a:lnTo>
                              <a:lnTo>
                                <a:pt x="65" y="27"/>
                              </a:lnTo>
                              <a:lnTo>
                                <a:pt x="62" y="22"/>
                              </a:lnTo>
                              <a:lnTo>
                                <a:pt x="57" y="18"/>
                              </a:lnTo>
                              <a:lnTo>
                                <a:pt x="50" y="17"/>
                              </a:lnTo>
                              <a:lnTo>
                                <a:pt x="40" y="18"/>
                              </a:lnTo>
                              <a:lnTo>
                                <a:pt x="32" y="23"/>
                              </a:lnTo>
                              <a:lnTo>
                                <a:pt x="27" y="30"/>
                              </a:lnTo>
                              <a:lnTo>
                                <a:pt x="23" y="39"/>
                              </a:lnTo>
                              <a:lnTo>
                                <a:pt x="21" y="48"/>
                              </a:lnTo>
                              <a:lnTo>
                                <a:pt x="20" y="58"/>
                              </a:lnTo>
                              <a:lnTo>
                                <a:pt x="20" y="114"/>
                              </a:lnTo>
                              <a:lnTo>
                                <a:pt x="0" y="114"/>
                              </a:lnTo>
                              <a:lnTo>
                                <a:pt x="0" y="3"/>
                              </a:lnTo>
                              <a:lnTo>
                                <a:pt x="19" y="3"/>
                              </a:lnTo>
                              <a:lnTo>
                                <a:pt x="19" y="19"/>
                              </a:lnTo>
                              <a:lnTo>
                                <a:pt x="20" y="19"/>
                              </a:lnTo>
                              <a:lnTo>
                                <a:pt x="26" y="11"/>
                              </a:lnTo>
                              <a:lnTo>
                                <a:pt x="34" y="5"/>
                              </a:lnTo>
                              <a:lnTo>
                                <a:pt x="44" y="2"/>
                              </a:lnTo>
                              <a:lnTo>
                                <a:pt x="5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35"/>
                      <wps:cNvSpPr>
                        <a:spLocks/>
                      </wps:cNvSpPr>
                      <wps:spPr bwMode="auto">
                        <a:xfrm>
                          <a:off x="1187450" y="784225"/>
                          <a:ext cx="100965" cy="72390"/>
                        </a:xfrm>
                        <a:custGeom>
                          <a:avLst/>
                          <a:gdLst>
                            <a:gd name="T0" fmla="*/ 55 w 159"/>
                            <a:gd name="T1" fmla="*/ 0 h 114"/>
                            <a:gd name="T2" fmla="*/ 65 w 159"/>
                            <a:gd name="T3" fmla="*/ 2 h 114"/>
                            <a:gd name="T4" fmla="*/ 73 w 159"/>
                            <a:gd name="T5" fmla="*/ 6 h 114"/>
                            <a:gd name="T6" fmla="*/ 81 w 159"/>
                            <a:gd name="T7" fmla="*/ 12 h 114"/>
                            <a:gd name="T8" fmla="*/ 87 w 159"/>
                            <a:gd name="T9" fmla="*/ 22 h 114"/>
                            <a:gd name="T10" fmla="*/ 92 w 159"/>
                            <a:gd name="T11" fmla="*/ 14 h 114"/>
                            <a:gd name="T12" fmla="*/ 99 w 159"/>
                            <a:gd name="T13" fmla="*/ 8 h 114"/>
                            <a:gd name="T14" fmla="*/ 107 w 159"/>
                            <a:gd name="T15" fmla="*/ 3 h 114"/>
                            <a:gd name="T16" fmla="*/ 114 w 159"/>
                            <a:gd name="T17" fmla="*/ 1 h 114"/>
                            <a:gd name="T18" fmla="*/ 121 w 159"/>
                            <a:gd name="T19" fmla="*/ 0 h 114"/>
                            <a:gd name="T20" fmla="*/ 132 w 159"/>
                            <a:gd name="T21" fmla="*/ 1 h 114"/>
                            <a:gd name="T22" fmla="*/ 141 w 159"/>
                            <a:gd name="T23" fmla="*/ 5 h 114"/>
                            <a:gd name="T24" fmla="*/ 148 w 159"/>
                            <a:gd name="T25" fmla="*/ 9 h 114"/>
                            <a:gd name="T26" fmla="*/ 153 w 159"/>
                            <a:gd name="T27" fmla="*/ 16 h 114"/>
                            <a:gd name="T28" fmla="*/ 156 w 159"/>
                            <a:gd name="T29" fmla="*/ 24 h 114"/>
                            <a:gd name="T30" fmla="*/ 159 w 159"/>
                            <a:gd name="T31" fmla="*/ 33 h 114"/>
                            <a:gd name="T32" fmla="*/ 159 w 159"/>
                            <a:gd name="T33" fmla="*/ 43 h 114"/>
                            <a:gd name="T34" fmla="*/ 159 w 159"/>
                            <a:gd name="T35" fmla="*/ 114 h 114"/>
                            <a:gd name="T36" fmla="*/ 139 w 159"/>
                            <a:gd name="T37" fmla="*/ 114 h 114"/>
                            <a:gd name="T38" fmla="*/ 139 w 159"/>
                            <a:gd name="T39" fmla="*/ 41 h 114"/>
                            <a:gd name="T40" fmla="*/ 138 w 159"/>
                            <a:gd name="T41" fmla="*/ 34 h 114"/>
                            <a:gd name="T42" fmla="*/ 135 w 159"/>
                            <a:gd name="T43" fmla="*/ 27 h 114"/>
                            <a:gd name="T44" fmla="*/ 132 w 159"/>
                            <a:gd name="T45" fmla="*/ 22 h 114"/>
                            <a:gd name="T46" fmla="*/ 126 w 159"/>
                            <a:gd name="T47" fmla="*/ 18 h 114"/>
                            <a:gd name="T48" fmla="*/ 119 w 159"/>
                            <a:gd name="T49" fmla="*/ 17 h 114"/>
                            <a:gd name="T50" fmla="*/ 110 w 159"/>
                            <a:gd name="T51" fmla="*/ 18 h 114"/>
                            <a:gd name="T52" fmla="*/ 102 w 159"/>
                            <a:gd name="T53" fmla="*/ 23 h 114"/>
                            <a:gd name="T54" fmla="*/ 96 w 159"/>
                            <a:gd name="T55" fmla="*/ 30 h 114"/>
                            <a:gd name="T56" fmla="*/ 93 w 159"/>
                            <a:gd name="T57" fmla="*/ 39 h 114"/>
                            <a:gd name="T58" fmla="*/ 90 w 159"/>
                            <a:gd name="T59" fmla="*/ 48 h 114"/>
                            <a:gd name="T60" fmla="*/ 90 w 159"/>
                            <a:gd name="T61" fmla="*/ 58 h 114"/>
                            <a:gd name="T62" fmla="*/ 90 w 159"/>
                            <a:gd name="T63" fmla="*/ 114 h 114"/>
                            <a:gd name="T64" fmla="*/ 69 w 159"/>
                            <a:gd name="T65" fmla="*/ 114 h 114"/>
                            <a:gd name="T66" fmla="*/ 69 w 159"/>
                            <a:gd name="T67" fmla="*/ 41 h 114"/>
                            <a:gd name="T68" fmla="*/ 68 w 159"/>
                            <a:gd name="T69" fmla="*/ 34 h 114"/>
                            <a:gd name="T70" fmla="*/ 66 w 159"/>
                            <a:gd name="T71" fmla="*/ 27 h 114"/>
                            <a:gd name="T72" fmla="*/ 63 w 159"/>
                            <a:gd name="T73" fmla="*/ 22 h 114"/>
                            <a:gd name="T74" fmla="*/ 57 w 159"/>
                            <a:gd name="T75" fmla="*/ 18 h 114"/>
                            <a:gd name="T76" fmla="*/ 50 w 159"/>
                            <a:gd name="T77" fmla="*/ 17 h 114"/>
                            <a:gd name="T78" fmla="*/ 40 w 159"/>
                            <a:gd name="T79" fmla="*/ 18 h 114"/>
                            <a:gd name="T80" fmla="*/ 33 w 159"/>
                            <a:gd name="T81" fmla="*/ 23 h 114"/>
                            <a:gd name="T82" fmla="*/ 27 w 159"/>
                            <a:gd name="T83" fmla="*/ 30 h 114"/>
                            <a:gd name="T84" fmla="*/ 24 w 159"/>
                            <a:gd name="T85" fmla="*/ 39 h 114"/>
                            <a:gd name="T86" fmla="*/ 21 w 159"/>
                            <a:gd name="T87" fmla="*/ 48 h 114"/>
                            <a:gd name="T88" fmla="*/ 21 w 159"/>
                            <a:gd name="T89" fmla="*/ 58 h 114"/>
                            <a:gd name="T90" fmla="*/ 21 w 159"/>
                            <a:gd name="T91" fmla="*/ 114 h 114"/>
                            <a:gd name="T92" fmla="*/ 0 w 159"/>
                            <a:gd name="T93" fmla="*/ 114 h 114"/>
                            <a:gd name="T94" fmla="*/ 0 w 159"/>
                            <a:gd name="T95" fmla="*/ 3 h 114"/>
                            <a:gd name="T96" fmla="*/ 19 w 159"/>
                            <a:gd name="T97" fmla="*/ 3 h 114"/>
                            <a:gd name="T98" fmla="*/ 19 w 159"/>
                            <a:gd name="T99" fmla="*/ 19 h 114"/>
                            <a:gd name="T100" fmla="*/ 20 w 159"/>
                            <a:gd name="T101" fmla="*/ 19 h 114"/>
                            <a:gd name="T102" fmla="*/ 26 w 159"/>
                            <a:gd name="T103" fmla="*/ 11 h 114"/>
                            <a:gd name="T104" fmla="*/ 34 w 159"/>
                            <a:gd name="T105" fmla="*/ 5 h 114"/>
                            <a:gd name="T106" fmla="*/ 44 w 159"/>
                            <a:gd name="T107" fmla="*/ 2 h 114"/>
                            <a:gd name="T108" fmla="*/ 55 w 159"/>
                            <a:gd name="T10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9" h="114">
                              <a:moveTo>
                                <a:pt x="55" y="0"/>
                              </a:moveTo>
                              <a:lnTo>
                                <a:pt x="65" y="2"/>
                              </a:lnTo>
                              <a:lnTo>
                                <a:pt x="73" y="6"/>
                              </a:lnTo>
                              <a:lnTo>
                                <a:pt x="81" y="12"/>
                              </a:lnTo>
                              <a:lnTo>
                                <a:pt x="87" y="22"/>
                              </a:lnTo>
                              <a:lnTo>
                                <a:pt x="92" y="14"/>
                              </a:lnTo>
                              <a:lnTo>
                                <a:pt x="99" y="8"/>
                              </a:lnTo>
                              <a:lnTo>
                                <a:pt x="107" y="3"/>
                              </a:lnTo>
                              <a:lnTo>
                                <a:pt x="114" y="1"/>
                              </a:lnTo>
                              <a:lnTo>
                                <a:pt x="121" y="0"/>
                              </a:lnTo>
                              <a:lnTo>
                                <a:pt x="132" y="1"/>
                              </a:lnTo>
                              <a:lnTo>
                                <a:pt x="141" y="5"/>
                              </a:lnTo>
                              <a:lnTo>
                                <a:pt x="148" y="9"/>
                              </a:lnTo>
                              <a:lnTo>
                                <a:pt x="153" y="16"/>
                              </a:lnTo>
                              <a:lnTo>
                                <a:pt x="156" y="24"/>
                              </a:lnTo>
                              <a:lnTo>
                                <a:pt x="159" y="33"/>
                              </a:lnTo>
                              <a:lnTo>
                                <a:pt x="159" y="43"/>
                              </a:lnTo>
                              <a:lnTo>
                                <a:pt x="159" y="114"/>
                              </a:lnTo>
                              <a:lnTo>
                                <a:pt x="139" y="114"/>
                              </a:lnTo>
                              <a:lnTo>
                                <a:pt x="139" y="41"/>
                              </a:lnTo>
                              <a:lnTo>
                                <a:pt x="138" y="34"/>
                              </a:lnTo>
                              <a:lnTo>
                                <a:pt x="135" y="27"/>
                              </a:lnTo>
                              <a:lnTo>
                                <a:pt x="132" y="22"/>
                              </a:lnTo>
                              <a:lnTo>
                                <a:pt x="126" y="18"/>
                              </a:lnTo>
                              <a:lnTo>
                                <a:pt x="119" y="17"/>
                              </a:lnTo>
                              <a:lnTo>
                                <a:pt x="110" y="18"/>
                              </a:lnTo>
                              <a:lnTo>
                                <a:pt x="102" y="23"/>
                              </a:lnTo>
                              <a:lnTo>
                                <a:pt x="96" y="30"/>
                              </a:lnTo>
                              <a:lnTo>
                                <a:pt x="93" y="39"/>
                              </a:lnTo>
                              <a:lnTo>
                                <a:pt x="90" y="48"/>
                              </a:lnTo>
                              <a:lnTo>
                                <a:pt x="90" y="58"/>
                              </a:lnTo>
                              <a:lnTo>
                                <a:pt x="90" y="114"/>
                              </a:lnTo>
                              <a:lnTo>
                                <a:pt x="69" y="114"/>
                              </a:lnTo>
                              <a:lnTo>
                                <a:pt x="69" y="41"/>
                              </a:lnTo>
                              <a:lnTo>
                                <a:pt x="68" y="34"/>
                              </a:lnTo>
                              <a:lnTo>
                                <a:pt x="66" y="27"/>
                              </a:lnTo>
                              <a:lnTo>
                                <a:pt x="63" y="22"/>
                              </a:lnTo>
                              <a:lnTo>
                                <a:pt x="57" y="18"/>
                              </a:lnTo>
                              <a:lnTo>
                                <a:pt x="50" y="17"/>
                              </a:lnTo>
                              <a:lnTo>
                                <a:pt x="40" y="18"/>
                              </a:lnTo>
                              <a:lnTo>
                                <a:pt x="33" y="23"/>
                              </a:lnTo>
                              <a:lnTo>
                                <a:pt x="27" y="30"/>
                              </a:lnTo>
                              <a:lnTo>
                                <a:pt x="24" y="39"/>
                              </a:lnTo>
                              <a:lnTo>
                                <a:pt x="21" y="48"/>
                              </a:lnTo>
                              <a:lnTo>
                                <a:pt x="21" y="58"/>
                              </a:lnTo>
                              <a:lnTo>
                                <a:pt x="21" y="114"/>
                              </a:lnTo>
                              <a:lnTo>
                                <a:pt x="0" y="114"/>
                              </a:lnTo>
                              <a:lnTo>
                                <a:pt x="0" y="3"/>
                              </a:lnTo>
                              <a:lnTo>
                                <a:pt x="19" y="3"/>
                              </a:lnTo>
                              <a:lnTo>
                                <a:pt x="19" y="19"/>
                              </a:lnTo>
                              <a:lnTo>
                                <a:pt x="20" y="19"/>
                              </a:lnTo>
                              <a:lnTo>
                                <a:pt x="26" y="11"/>
                              </a:lnTo>
                              <a:lnTo>
                                <a:pt x="34" y="5"/>
                              </a:lnTo>
                              <a:lnTo>
                                <a:pt x="44" y="2"/>
                              </a:lnTo>
                              <a:lnTo>
                                <a:pt x="5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36"/>
                      <wps:cNvSpPr>
                        <a:spLocks/>
                      </wps:cNvSpPr>
                      <wps:spPr bwMode="auto">
                        <a:xfrm>
                          <a:off x="1316990" y="786130"/>
                          <a:ext cx="62865" cy="72390"/>
                        </a:xfrm>
                        <a:custGeom>
                          <a:avLst/>
                          <a:gdLst>
                            <a:gd name="T0" fmla="*/ 0 w 99"/>
                            <a:gd name="T1" fmla="*/ 0 h 114"/>
                            <a:gd name="T2" fmla="*/ 21 w 99"/>
                            <a:gd name="T3" fmla="*/ 0 h 114"/>
                            <a:gd name="T4" fmla="*/ 21 w 99"/>
                            <a:gd name="T5" fmla="*/ 57 h 114"/>
                            <a:gd name="T6" fmla="*/ 22 w 99"/>
                            <a:gd name="T7" fmla="*/ 72 h 114"/>
                            <a:gd name="T8" fmla="*/ 24 w 99"/>
                            <a:gd name="T9" fmla="*/ 82 h 114"/>
                            <a:gd name="T10" fmla="*/ 29 w 99"/>
                            <a:gd name="T11" fmla="*/ 90 h 114"/>
                            <a:gd name="T12" fmla="*/ 36 w 99"/>
                            <a:gd name="T13" fmla="*/ 95 h 114"/>
                            <a:gd name="T14" fmla="*/ 45 w 99"/>
                            <a:gd name="T15" fmla="*/ 97 h 114"/>
                            <a:gd name="T16" fmla="*/ 55 w 99"/>
                            <a:gd name="T17" fmla="*/ 96 h 114"/>
                            <a:gd name="T18" fmla="*/ 63 w 99"/>
                            <a:gd name="T19" fmla="*/ 91 h 114"/>
                            <a:gd name="T20" fmla="*/ 70 w 99"/>
                            <a:gd name="T21" fmla="*/ 84 h 114"/>
                            <a:gd name="T22" fmla="*/ 75 w 99"/>
                            <a:gd name="T23" fmla="*/ 75 h 114"/>
                            <a:gd name="T24" fmla="*/ 78 w 99"/>
                            <a:gd name="T25" fmla="*/ 64 h 114"/>
                            <a:gd name="T26" fmla="*/ 78 w 99"/>
                            <a:gd name="T27" fmla="*/ 51 h 114"/>
                            <a:gd name="T28" fmla="*/ 78 w 99"/>
                            <a:gd name="T29" fmla="*/ 0 h 114"/>
                            <a:gd name="T30" fmla="*/ 99 w 99"/>
                            <a:gd name="T31" fmla="*/ 0 h 114"/>
                            <a:gd name="T32" fmla="*/ 99 w 99"/>
                            <a:gd name="T33" fmla="*/ 111 h 114"/>
                            <a:gd name="T34" fmla="*/ 79 w 99"/>
                            <a:gd name="T35" fmla="*/ 111 h 114"/>
                            <a:gd name="T36" fmla="*/ 79 w 99"/>
                            <a:gd name="T37" fmla="*/ 93 h 114"/>
                            <a:gd name="T38" fmla="*/ 78 w 99"/>
                            <a:gd name="T39" fmla="*/ 93 h 114"/>
                            <a:gd name="T40" fmla="*/ 72 w 99"/>
                            <a:gd name="T41" fmla="*/ 102 h 114"/>
                            <a:gd name="T42" fmla="*/ 64 w 99"/>
                            <a:gd name="T43" fmla="*/ 108 h 114"/>
                            <a:gd name="T44" fmla="*/ 54 w 99"/>
                            <a:gd name="T45" fmla="*/ 112 h 114"/>
                            <a:gd name="T46" fmla="*/ 42 w 99"/>
                            <a:gd name="T47" fmla="*/ 114 h 114"/>
                            <a:gd name="T48" fmla="*/ 30 w 99"/>
                            <a:gd name="T49" fmla="*/ 112 h 114"/>
                            <a:gd name="T50" fmla="*/ 19 w 99"/>
                            <a:gd name="T51" fmla="*/ 108 h 114"/>
                            <a:gd name="T52" fmla="*/ 11 w 99"/>
                            <a:gd name="T53" fmla="*/ 102 h 114"/>
                            <a:gd name="T54" fmla="*/ 5 w 99"/>
                            <a:gd name="T55" fmla="*/ 92 h 114"/>
                            <a:gd name="T56" fmla="*/ 2 w 99"/>
                            <a:gd name="T57" fmla="*/ 81 h 114"/>
                            <a:gd name="T58" fmla="*/ 0 w 99"/>
                            <a:gd name="T59" fmla="*/ 66 h 114"/>
                            <a:gd name="T60" fmla="*/ 0 w 99"/>
                            <a:gd name="T6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 h="114">
                              <a:moveTo>
                                <a:pt x="0" y="0"/>
                              </a:moveTo>
                              <a:lnTo>
                                <a:pt x="21" y="0"/>
                              </a:lnTo>
                              <a:lnTo>
                                <a:pt x="21" y="57"/>
                              </a:lnTo>
                              <a:lnTo>
                                <a:pt x="22" y="72"/>
                              </a:lnTo>
                              <a:lnTo>
                                <a:pt x="24" y="82"/>
                              </a:lnTo>
                              <a:lnTo>
                                <a:pt x="29" y="90"/>
                              </a:lnTo>
                              <a:lnTo>
                                <a:pt x="36" y="95"/>
                              </a:lnTo>
                              <a:lnTo>
                                <a:pt x="45" y="97"/>
                              </a:lnTo>
                              <a:lnTo>
                                <a:pt x="55" y="96"/>
                              </a:lnTo>
                              <a:lnTo>
                                <a:pt x="63" y="91"/>
                              </a:lnTo>
                              <a:lnTo>
                                <a:pt x="70" y="84"/>
                              </a:lnTo>
                              <a:lnTo>
                                <a:pt x="75" y="75"/>
                              </a:lnTo>
                              <a:lnTo>
                                <a:pt x="78" y="64"/>
                              </a:lnTo>
                              <a:lnTo>
                                <a:pt x="78" y="51"/>
                              </a:lnTo>
                              <a:lnTo>
                                <a:pt x="78" y="0"/>
                              </a:lnTo>
                              <a:lnTo>
                                <a:pt x="99" y="0"/>
                              </a:lnTo>
                              <a:lnTo>
                                <a:pt x="99" y="111"/>
                              </a:lnTo>
                              <a:lnTo>
                                <a:pt x="79" y="111"/>
                              </a:lnTo>
                              <a:lnTo>
                                <a:pt x="79" y="93"/>
                              </a:lnTo>
                              <a:lnTo>
                                <a:pt x="78" y="93"/>
                              </a:lnTo>
                              <a:lnTo>
                                <a:pt x="72" y="102"/>
                              </a:lnTo>
                              <a:lnTo>
                                <a:pt x="64" y="108"/>
                              </a:lnTo>
                              <a:lnTo>
                                <a:pt x="54" y="112"/>
                              </a:lnTo>
                              <a:lnTo>
                                <a:pt x="42" y="114"/>
                              </a:lnTo>
                              <a:lnTo>
                                <a:pt x="30" y="112"/>
                              </a:lnTo>
                              <a:lnTo>
                                <a:pt x="19" y="108"/>
                              </a:lnTo>
                              <a:lnTo>
                                <a:pt x="11" y="102"/>
                              </a:lnTo>
                              <a:lnTo>
                                <a:pt x="5" y="92"/>
                              </a:lnTo>
                              <a:lnTo>
                                <a:pt x="2" y="81"/>
                              </a:lnTo>
                              <a:lnTo>
                                <a:pt x="0" y="6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37"/>
                      <wps:cNvSpPr>
                        <a:spLocks/>
                      </wps:cNvSpPr>
                      <wps:spPr bwMode="auto">
                        <a:xfrm>
                          <a:off x="1412240" y="784225"/>
                          <a:ext cx="62230" cy="72390"/>
                        </a:xfrm>
                        <a:custGeom>
                          <a:avLst/>
                          <a:gdLst>
                            <a:gd name="T0" fmla="*/ 56 w 98"/>
                            <a:gd name="T1" fmla="*/ 0 h 114"/>
                            <a:gd name="T2" fmla="*/ 69 w 98"/>
                            <a:gd name="T3" fmla="*/ 2 h 114"/>
                            <a:gd name="T4" fmla="*/ 80 w 98"/>
                            <a:gd name="T5" fmla="*/ 6 h 114"/>
                            <a:gd name="T6" fmla="*/ 88 w 98"/>
                            <a:gd name="T7" fmla="*/ 13 h 114"/>
                            <a:gd name="T8" fmla="*/ 93 w 98"/>
                            <a:gd name="T9" fmla="*/ 23 h 114"/>
                            <a:gd name="T10" fmla="*/ 97 w 98"/>
                            <a:gd name="T11" fmla="*/ 34 h 114"/>
                            <a:gd name="T12" fmla="*/ 98 w 98"/>
                            <a:gd name="T13" fmla="*/ 48 h 114"/>
                            <a:gd name="T14" fmla="*/ 98 w 98"/>
                            <a:gd name="T15" fmla="*/ 114 h 114"/>
                            <a:gd name="T16" fmla="*/ 78 w 98"/>
                            <a:gd name="T17" fmla="*/ 114 h 114"/>
                            <a:gd name="T18" fmla="*/ 78 w 98"/>
                            <a:gd name="T19" fmla="*/ 57 h 114"/>
                            <a:gd name="T20" fmla="*/ 77 w 98"/>
                            <a:gd name="T21" fmla="*/ 43 h 114"/>
                            <a:gd name="T22" fmla="*/ 75 w 98"/>
                            <a:gd name="T23" fmla="*/ 32 h 114"/>
                            <a:gd name="T24" fmla="*/ 70 w 98"/>
                            <a:gd name="T25" fmla="*/ 24 h 114"/>
                            <a:gd name="T26" fmla="*/ 63 w 98"/>
                            <a:gd name="T27" fmla="*/ 19 h 114"/>
                            <a:gd name="T28" fmla="*/ 54 w 98"/>
                            <a:gd name="T29" fmla="*/ 17 h 114"/>
                            <a:gd name="T30" fmla="*/ 43 w 98"/>
                            <a:gd name="T31" fmla="*/ 18 h 114"/>
                            <a:gd name="T32" fmla="*/ 35 w 98"/>
                            <a:gd name="T33" fmla="*/ 23 h 114"/>
                            <a:gd name="T34" fmla="*/ 28 w 98"/>
                            <a:gd name="T35" fmla="*/ 30 h 114"/>
                            <a:gd name="T36" fmla="*/ 24 w 98"/>
                            <a:gd name="T37" fmla="*/ 39 h 114"/>
                            <a:gd name="T38" fmla="*/ 21 w 98"/>
                            <a:gd name="T39" fmla="*/ 50 h 114"/>
                            <a:gd name="T40" fmla="*/ 20 w 98"/>
                            <a:gd name="T41" fmla="*/ 63 h 114"/>
                            <a:gd name="T42" fmla="*/ 20 w 98"/>
                            <a:gd name="T43" fmla="*/ 114 h 114"/>
                            <a:gd name="T44" fmla="*/ 0 w 98"/>
                            <a:gd name="T45" fmla="*/ 114 h 114"/>
                            <a:gd name="T46" fmla="*/ 0 w 98"/>
                            <a:gd name="T47" fmla="*/ 3 h 114"/>
                            <a:gd name="T48" fmla="*/ 19 w 98"/>
                            <a:gd name="T49" fmla="*/ 3 h 114"/>
                            <a:gd name="T50" fmla="*/ 19 w 98"/>
                            <a:gd name="T51" fmla="*/ 21 h 114"/>
                            <a:gd name="T52" fmla="*/ 20 w 98"/>
                            <a:gd name="T53" fmla="*/ 21 h 114"/>
                            <a:gd name="T54" fmla="*/ 26 w 98"/>
                            <a:gd name="T55" fmla="*/ 12 h 114"/>
                            <a:gd name="T56" fmla="*/ 35 w 98"/>
                            <a:gd name="T57" fmla="*/ 6 h 114"/>
                            <a:gd name="T58" fmla="*/ 45 w 98"/>
                            <a:gd name="T59" fmla="*/ 2 h 114"/>
                            <a:gd name="T60" fmla="*/ 56 w 98"/>
                            <a:gd name="T6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8" h="114">
                              <a:moveTo>
                                <a:pt x="56" y="0"/>
                              </a:moveTo>
                              <a:lnTo>
                                <a:pt x="69" y="2"/>
                              </a:lnTo>
                              <a:lnTo>
                                <a:pt x="80" y="6"/>
                              </a:lnTo>
                              <a:lnTo>
                                <a:pt x="88" y="13"/>
                              </a:lnTo>
                              <a:lnTo>
                                <a:pt x="93" y="23"/>
                              </a:lnTo>
                              <a:lnTo>
                                <a:pt x="97" y="34"/>
                              </a:lnTo>
                              <a:lnTo>
                                <a:pt x="98" y="48"/>
                              </a:lnTo>
                              <a:lnTo>
                                <a:pt x="98" y="114"/>
                              </a:lnTo>
                              <a:lnTo>
                                <a:pt x="78" y="114"/>
                              </a:lnTo>
                              <a:lnTo>
                                <a:pt x="78" y="57"/>
                              </a:lnTo>
                              <a:lnTo>
                                <a:pt x="77" y="43"/>
                              </a:lnTo>
                              <a:lnTo>
                                <a:pt x="75" y="32"/>
                              </a:lnTo>
                              <a:lnTo>
                                <a:pt x="70" y="24"/>
                              </a:lnTo>
                              <a:lnTo>
                                <a:pt x="63" y="19"/>
                              </a:lnTo>
                              <a:lnTo>
                                <a:pt x="54" y="17"/>
                              </a:lnTo>
                              <a:lnTo>
                                <a:pt x="43" y="18"/>
                              </a:lnTo>
                              <a:lnTo>
                                <a:pt x="35" y="23"/>
                              </a:lnTo>
                              <a:lnTo>
                                <a:pt x="28" y="30"/>
                              </a:lnTo>
                              <a:lnTo>
                                <a:pt x="24" y="39"/>
                              </a:lnTo>
                              <a:lnTo>
                                <a:pt x="21" y="50"/>
                              </a:lnTo>
                              <a:lnTo>
                                <a:pt x="20" y="63"/>
                              </a:lnTo>
                              <a:lnTo>
                                <a:pt x="20" y="114"/>
                              </a:lnTo>
                              <a:lnTo>
                                <a:pt x="0" y="114"/>
                              </a:lnTo>
                              <a:lnTo>
                                <a:pt x="0" y="3"/>
                              </a:lnTo>
                              <a:lnTo>
                                <a:pt x="19" y="3"/>
                              </a:lnTo>
                              <a:lnTo>
                                <a:pt x="19" y="21"/>
                              </a:lnTo>
                              <a:lnTo>
                                <a:pt x="20" y="21"/>
                              </a:lnTo>
                              <a:lnTo>
                                <a:pt x="26" y="12"/>
                              </a:lnTo>
                              <a:lnTo>
                                <a:pt x="35" y="6"/>
                              </a:lnTo>
                              <a:lnTo>
                                <a:pt x="45" y="2"/>
                              </a:lnTo>
                              <a:lnTo>
                                <a:pt x="5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38"/>
                      <wps:cNvSpPr>
                        <a:spLocks noEditPoints="1"/>
                      </wps:cNvSpPr>
                      <wps:spPr bwMode="auto">
                        <a:xfrm>
                          <a:off x="1501140" y="784225"/>
                          <a:ext cx="63500" cy="74295"/>
                        </a:xfrm>
                        <a:custGeom>
                          <a:avLst/>
                          <a:gdLst>
                            <a:gd name="T0" fmla="*/ 52 w 100"/>
                            <a:gd name="T1" fmla="*/ 17 h 117"/>
                            <a:gd name="T2" fmla="*/ 43 w 100"/>
                            <a:gd name="T3" fmla="*/ 18 h 117"/>
                            <a:gd name="T4" fmla="*/ 35 w 100"/>
                            <a:gd name="T5" fmla="*/ 21 h 117"/>
                            <a:gd name="T6" fmla="*/ 30 w 100"/>
                            <a:gd name="T7" fmla="*/ 27 h 117"/>
                            <a:gd name="T8" fmla="*/ 25 w 100"/>
                            <a:gd name="T9" fmla="*/ 33 h 117"/>
                            <a:gd name="T10" fmla="*/ 23 w 100"/>
                            <a:gd name="T11" fmla="*/ 41 h 117"/>
                            <a:gd name="T12" fmla="*/ 22 w 100"/>
                            <a:gd name="T13" fmla="*/ 48 h 117"/>
                            <a:gd name="T14" fmla="*/ 79 w 100"/>
                            <a:gd name="T15" fmla="*/ 48 h 117"/>
                            <a:gd name="T16" fmla="*/ 77 w 100"/>
                            <a:gd name="T17" fmla="*/ 39 h 117"/>
                            <a:gd name="T18" fmla="*/ 74 w 100"/>
                            <a:gd name="T19" fmla="*/ 30 h 117"/>
                            <a:gd name="T20" fmla="*/ 69 w 100"/>
                            <a:gd name="T21" fmla="*/ 23 h 117"/>
                            <a:gd name="T22" fmla="*/ 61 w 100"/>
                            <a:gd name="T23" fmla="*/ 18 h 117"/>
                            <a:gd name="T24" fmla="*/ 52 w 100"/>
                            <a:gd name="T25" fmla="*/ 17 h 117"/>
                            <a:gd name="T26" fmla="*/ 52 w 100"/>
                            <a:gd name="T27" fmla="*/ 0 h 117"/>
                            <a:gd name="T28" fmla="*/ 64 w 100"/>
                            <a:gd name="T29" fmla="*/ 2 h 117"/>
                            <a:gd name="T30" fmla="*/ 75 w 100"/>
                            <a:gd name="T31" fmla="*/ 5 h 117"/>
                            <a:gd name="T32" fmla="*/ 83 w 100"/>
                            <a:gd name="T33" fmla="*/ 11 h 117"/>
                            <a:gd name="T34" fmla="*/ 90 w 100"/>
                            <a:gd name="T35" fmla="*/ 18 h 117"/>
                            <a:gd name="T36" fmla="*/ 94 w 100"/>
                            <a:gd name="T37" fmla="*/ 27 h 117"/>
                            <a:gd name="T38" fmla="*/ 98 w 100"/>
                            <a:gd name="T39" fmla="*/ 39 h 117"/>
                            <a:gd name="T40" fmla="*/ 100 w 100"/>
                            <a:gd name="T41" fmla="*/ 51 h 117"/>
                            <a:gd name="T42" fmla="*/ 100 w 100"/>
                            <a:gd name="T43" fmla="*/ 63 h 117"/>
                            <a:gd name="T44" fmla="*/ 22 w 100"/>
                            <a:gd name="T45" fmla="*/ 63 h 117"/>
                            <a:gd name="T46" fmla="*/ 24 w 100"/>
                            <a:gd name="T47" fmla="*/ 75 h 117"/>
                            <a:gd name="T48" fmla="*/ 29 w 100"/>
                            <a:gd name="T49" fmla="*/ 86 h 117"/>
                            <a:gd name="T50" fmla="*/ 37 w 100"/>
                            <a:gd name="T51" fmla="*/ 93 h 117"/>
                            <a:gd name="T52" fmla="*/ 47 w 100"/>
                            <a:gd name="T53" fmla="*/ 99 h 117"/>
                            <a:gd name="T54" fmla="*/ 58 w 100"/>
                            <a:gd name="T55" fmla="*/ 100 h 117"/>
                            <a:gd name="T56" fmla="*/ 69 w 100"/>
                            <a:gd name="T57" fmla="*/ 99 h 117"/>
                            <a:gd name="T58" fmla="*/ 79 w 100"/>
                            <a:gd name="T59" fmla="*/ 96 h 117"/>
                            <a:gd name="T60" fmla="*/ 87 w 100"/>
                            <a:gd name="T61" fmla="*/ 93 h 117"/>
                            <a:gd name="T62" fmla="*/ 92 w 100"/>
                            <a:gd name="T63" fmla="*/ 89 h 117"/>
                            <a:gd name="T64" fmla="*/ 92 w 100"/>
                            <a:gd name="T65" fmla="*/ 110 h 117"/>
                            <a:gd name="T66" fmla="*/ 86 w 100"/>
                            <a:gd name="T67" fmla="*/ 112 h 117"/>
                            <a:gd name="T68" fmla="*/ 79 w 100"/>
                            <a:gd name="T69" fmla="*/ 114 h 117"/>
                            <a:gd name="T70" fmla="*/ 69 w 100"/>
                            <a:gd name="T71" fmla="*/ 116 h 117"/>
                            <a:gd name="T72" fmla="*/ 57 w 100"/>
                            <a:gd name="T73" fmla="*/ 117 h 117"/>
                            <a:gd name="T74" fmla="*/ 41 w 100"/>
                            <a:gd name="T75" fmla="*/ 115 h 117"/>
                            <a:gd name="T76" fmla="*/ 28 w 100"/>
                            <a:gd name="T77" fmla="*/ 111 h 117"/>
                            <a:gd name="T78" fmla="*/ 18 w 100"/>
                            <a:gd name="T79" fmla="*/ 105 h 117"/>
                            <a:gd name="T80" fmla="*/ 10 w 100"/>
                            <a:gd name="T81" fmla="*/ 96 h 117"/>
                            <a:gd name="T82" fmla="*/ 4 w 100"/>
                            <a:gd name="T83" fmla="*/ 84 h 117"/>
                            <a:gd name="T84" fmla="*/ 1 w 100"/>
                            <a:gd name="T85" fmla="*/ 72 h 117"/>
                            <a:gd name="T86" fmla="*/ 0 w 100"/>
                            <a:gd name="T87" fmla="*/ 57 h 117"/>
                            <a:gd name="T88" fmla="*/ 1 w 100"/>
                            <a:gd name="T89" fmla="*/ 41 h 117"/>
                            <a:gd name="T90" fmla="*/ 7 w 100"/>
                            <a:gd name="T91" fmla="*/ 27 h 117"/>
                            <a:gd name="T92" fmla="*/ 14 w 100"/>
                            <a:gd name="T93" fmla="*/ 16 h 117"/>
                            <a:gd name="T94" fmla="*/ 24 w 100"/>
                            <a:gd name="T95" fmla="*/ 8 h 117"/>
                            <a:gd name="T96" fmla="*/ 37 w 100"/>
                            <a:gd name="T97" fmla="*/ 3 h 117"/>
                            <a:gd name="T98" fmla="*/ 52 w 100"/>
                            <a:gd name="T99"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0" h="117">
                              <a:moveTo>
                                <a:pt x="52" y="17"/>
                              </a:moveTo>
                              <a:lnTo>
                                <a:pt x="43" y="18"/>
                              </a:lnTo>
                              <a:lnTo>
                                <a:pt x="35" y="21"/>
                              </a:lnTo>
                              <a:lnTo>
                                <a:pt x="30" y="27"/>
                              </a:lnTo>
                              <a:lnTo>
                                <a:pt x="25" y="33"/>
                              </a:lnTo>
                              <a:lnTo>
                                <a:pt x="23" y="41"/>
                              </a:lnTo>
                              <a:lnTo>
                                <a:pt x="22" y="48"/>
                              </a:lnTo>
                              <a:lnTo>
                                <a:pt x="79" y="48"/>
                              </a:lnTo>
                              <a:lnTo>
                                <a:pt x="77" y="39"/>
                              </a:lnTo>
                              <a:lnTo>
                                <a:pt x="74" y="30"/>
                              </a:lnTo>
                              <a:lnTo>
                                <a:pt x="69" y="23"/>
                              </a:lnTo>
                              <a:lnTo>
                                <a:pt x="61" y="18"/>
                              </a:lnTo>
                              <a:lnTo>
                                <a:pt x="52" y="17"/>
                              </a:lnTo>
                              <a:close/>
                              <a:moveTo>
                                <a:pt x="52" y="0"/>
                              </a:moveTo>
                              <a:lnTo>
                                <a:pt x="64" y="2"/>
                              </a:lnTo>
                              <a:lnTo>
                                <a:pt x="75" y="5"/>
                              </a:lnTo>
                              <a:lnTo>
                                <a:pt x="83" y="11"/>
                              </a:lnTo>
                              <a:lnTo>
                                <a:pt x="90" y="18"/>
                              </a:lnTo>
                              <a:lnTo>
                                <a:pt x="94" y="27"/>
                              </a:lnTo>
                              <a:lnTo>
                                <a:pt x="98" y="39"/>
                              </a:lnTo>
                              <a:lnTo>
                                <a:pt x="100" y="51"/>
                              </a:lnTo>
                              <a:lnTo>
                                <a:pt x="100" y="63"/>
                              </a:lnTo>
                              <a:lnTo>
                                <a:pt x="22" y="63"/>
                              </a:lnTo>
                              <a:lnTo>
                                <a:pt x="24" y="75"/>
                              </a:lnTo>
                              <a:lnTo>
                                <a:pt x="29" y="86"/>
                              </a:lnTo>
                              <a:lnTo>
                                <a:pt x="37" y="93"/>
                              </a:lnTo>
                              <a:lnTo>
                                <a:pt x="47" y="99"/>
                              </a:lnTo>
                              <a:lnTo>
                                <a:pt x="58" y="100"/>
                              </a:lnTo>
                              <a:lnTo>
                                <a:pt x="69" y="99"/>
                              </a:lnTo>
                              <a:lnTo>
                                <a:pt x="79" y="96"/>
                              </a:lnTo>
                              <a:lnTo>
                                <a:pt x="87" y="93"/>
                              </a:lnTo>
                              <a:lnTo>
                                <a:pt x="92" y="89"/>
                              </a:lnTo>
                              <a:lnTo>
                                <a:pt x="92" y="110"/>
                              </a:lnTo>
                              <a:lnTo>
                                <a:pt x="86" y="112"/>
                              </a:lnTo>
                              <a:lnTo>
                                <a:pt x="79" y="114"/>
                              </a:lnTo>
                              <a:lnTo>
                                <a:pt x="69" y="116"/>
                              </a:lnTo>
                              <a:lnTo>
                                <a:pt x="57" y="117"/>
                              </a:lnTo>
                              <a:lnTo>
                                <a:pt x="41" y="115"/>
                              </a:lnTo>
                              <a:lnTo>
                                <a:pt x="28" y="111"/>
                              </a:lnTo>
                              <a:lnTo>
                                <a:pt x="18" y="105"/>
                              </a:lnTo>
                              <a:lnTo>
                                <a:pt x="10" y="96"/>
                              </a:lnTo>
                              <a:lnTo>
                                <a:pt x="4" y="84"/>
                              </a:lnTo>
                              <a:lnTo>
                                <a:pt x="1" y="72"/>
                              </a:lnTo>
                              <a:lnTo>
                                <a:pt x="0" y="57"/>
                              </a:lnTo>
                              <a:lnTo>
                                <a:pt x="1" y="41"/>
                              </a:lnTo>
                              <a:lnTo>
                                <a:pt x="7" y="27"/>
                              </a:lnTo>
                              <a:lnTo>
                                <a:pt x="14" y="16"/>
                              </a:lnTo>
                              <a:lnTo>
                                <a:pt x="24" y="8"/>
                              </a:lnTo>
                              <a:lnTo>
                                <a:pt x="37" y="3"/>
                              </a:lnTo>
                              <a:lnTo>
                                <a:pt x="5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39"/>
                      <wps:cNvSpPr>
                        <a:spLocks/>
                      </wps:cNvSpPr>
                      <wps:spPr bwMode="auto">
                        <a:xfrm>
                          <a:off x="635" y="8255"/>
                          <a:ext cx="349250" cy="424180"/>
                        </a:xfrm>
                        <a:custGeom>
                          <a:avLst/>
                          <a:gdLst>
                            <a:gd name="T0" fmla="*/ 20 w 550"/>
                            <a:gd name="T1" fmla="*/ 0 h 668"/>
                            <a:gd name="T2" fmla="*/ 530 w 550"/>
                            <a:gd name="T3" fmla="*/ 0 h 668"/>
                            <a:gd name="T4" fmla="*/ 538 w 550"/>
                            <a:gd name="T5" fmla="*/ 1 h 668"/>
                            <a:gd name="T6" fmla="*/ 545 w 550"/>
                            <a:gd name="T7" fmla="*/ 5 h 668"/>
                            <a:gd name="T8" fmla="*/ 548 w 550"/>
                            <a:gd name="T9" fmla="*/ 11 h 668"/>
                            <a:gd name="T10" fmla="*/ 550 w 550"/>
                            <a:gd name="T11" fmla="*/ 19 h 668"/>
                            <a:gd name="T12" fmla="*/ 550 w 550"/>
                            <a:gd name="T13" fmla="*/ 386 h 668"/>
                            <a:gd name="T14" fmla="*/ 548 w 550"/>
                            <a:gd name="T15" fmla="*/ 421 h 668"/>
                            <a:gd name="T16" fmla="*/ 542 w 550"/>
                            <a:gd name="T17" fmla="*/ 454 h 668"/>
                            <a:gd name="T18" fmla="*/ 534 w 550"/>
                            <a:gd name="T19" fmla="*/ 485 h 668"/>
                            <a:gd name="T20" fmla="*/ 522 w 550"/>
                            <a:gd name="T21" fmla="*/ 514 h 668"/>
                            <a:gd name="T22" fmla="*/ 507 w 550"/>
                            <a:gd name="T23" fmla="*/ 542 h 668"/>
                            <a:gd name="T24" fmla="*/ 489 w 550"/>
                            <a:gd name="T25" fmla="*/ 567 h 668"/>
                            <a:gd name="T26" fmla="*/ 469 w 550"/>
                            <a:gd name="T27" fmla="*/ 589 h 668"/>
                            <a:gd name="T28" fmla="*/ 446 w 550"/>
                            <a:gd name="T29" fmla="*/ 609 h 668"/>
                            <a:gd name="T30" fmla="*/ 422 w 550"/>
                            <a:gd name="T31" fmla="*/ 627 h 668"/>
                            <a:gd name="T32" fmla="*/ 395 w 550"/>
                            <a:gd name="T33" fmla="*/ 642 h 668"/>
                            <a:gd name="T34" fmla="*/ 368 w 550"/>
                            <a:gd name="T35" fmla="*/ 653 h 668"/>
                            <a:gd name="T36" fmla="*/ 338 w 550"/>
                            <a:gd name="T37" fmla="*/ 662 h 668"/>
                            <a:gd name="T38" fmla="*/ 307 w 550"/>
                            <a:gd name="T39" fmla="*/ 667 h 668"/>
                            <a:gd name="T40" fmla="*/ 275 w 550"/>
                            <a:gd name="T41" fmla="*/ 668 h 668"/>
                            <a:gd name="T42" fmla="*/ 242 w 550"/>
                            <a:gd name="T43" fmla="*/ 667 h 668"/>
                            <a:gd name="T44" fmla="*/ 212 w 550"/>
                            <a:gd name="T45" fmla="*/ 662 h 668"/>
                            <a:gd name="T46" fmla="*/ 182 w 550"/>
                            <a:gd name="T47" fmla="*/ 653 h 668"/>
                            <a:gd name="T48" fmla="*/ 154 w 550"/>
                            <a:gd name="T49" fmla="*/ 642 h 668"/>
                            <a:gd name="T50" fmla="*/ 128 w 550"/>
                            <a:gd name="T51" fmla="*/ 627 h 668"/>
                            <a:gd name="T52" fmla="*/ 103 w 550"/>
                            <a:gd name="T53" fmla="*/ 609 h 668"/>
                            <a:gd name="T54" fmla="*/ 80 w 550"/>
                            <a:gd name="T55" fmla="*/ 589 h 668"/>
                            <a:gd name="T56" fmla="*/ 60 w 550"/>
                            <a:gd name="T57" fmla="*/ 567 h 668"/>
                            <a:gd name="T58" fmla="*/ 43 w 550"/>
                            <a:gd name="T59" fmla="*/ 542 h 668"/>
                            <a:gd name="T60" fmla="*/ 28 w 550"/>
                            <a:gd name="T61" fmla="*/ 514 h 668"/>
                            <a:gd name="T62" fmla="*/ 16 w 550"/>
                            <a:gd name="T63" fmla="*/ 485 h 668"/>
                            <a:gd name="T64" fmla="*/ 8 w 550"/>
                            <a:gd name="T65" fmla="*/ 454 h 668"/>
                            <a:gd name="T66" fmla="*/ 2 w 550"/>
                            <a:gd name="T67" fmla="*/ 421 h 668"/>
                            <a:gd name="T68" fmla="*/ 0 w 550"/>
                            <a:gd name="T69" fmla="*/ 386 h 668"/>
                            <a:gd name="T70" fmla="*/ 0 w 550"/>
                            <a:gd name="T71" fmla="*/ 19 h 668"/>
                            <a:gd name="T72" fmla="*/ 2 w 550"/>
                            <a:gd name="T73" fmla="*/ 11 h 668"/>
                            <a:gd name="T74" fmla="*/ 5 w 550"/>
                            <a:gd name="T75" fmla="*/ 5 h 668"/>
                            <a:gd name="T76" fmla="*/ 11 w 550"/>
                            <a:gd name="T77" fmla="*/ 1 h 668"/>
                            <a:gd name="T78" fmla="*/ 20 w 550"/>
                            <a:gd name="T79" fmla="*/ 0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0" h="668">
                              <a:moveTo>
                                <a:pt x="20" y="0"/>
                              </a:moveTo>
                              <a:lnTo>
                                <a:pt x="530" y="0"/>
                              </a:lnTo>
                              <a:lnTo>
                                <a:pt x="538" y="1"/>
                              </a:lnTo>
                              <a:lnTo>
                                <a:pt x="545" y="5"/>
                              </a:lnTo>
                              <a:lnTo>
                                <a:pt x="548" y="11"/>
                              </a:lnTo>
                              <a:lnTo>
                                <a:pt x="550" y="19"/>
                              </a:lnTo>
                              <a:lnTo>
                                <a:pt x="550" y="386"/>
                              </a:lnTo>
                              <a:lnTo>
                                <a:pt x="548" y="421"/>
                              </a:lnTo>
                              <a:lnTo>
                                <a:pt x="542" y="454"/>
                              </a:lnTo>
                              <a:lnTo>
                                <a:pt x="534" y="485"/>
                              </a:lnTo>
                              <a:lnTo>
                                <a:pt x="522" y="514"/>
                              </a:lnTo>
                              <a:lnTo>
                                <a:pt x="507" y="542"/>
                              </a:lnTo>
                              <a:lnTo>
                                <a:pt x="489" y="567"/>
                              </a:lnTo>
                              <a:lnTo>
                                <a:pt x="469" y="589"/>
                              </a:lnTo>
                              <a:lnTo>
                                <a:pt x="446" y="609"/>
                              </a:lnTo>
                              <a:lnTo>
                                <a:pt x="422" y="627"/>
                              </a:lnTo>
                              <a:lnTo>
                                <a:pt x="395" y="642"/>
                              </a:lnTo>
                              <a:lnTo>
                                <a:pt x="368" y="653"/>
                              </a:lnTo>
                              <a:lnTo>
                                <a:pt x="338" y="662"/>
                              </a:lnTo>
                              <a:lnTo>
                                <a:pt x="307" y="667"/>
                              </a:lnTo>
                              <a:lnTo>
                                <a:pt x="275" y="668"/>
                              </a:lnTo>
                              <a:lnTo>
                                <a:pt x="242" y="667"/>
                              </a:lnTo>
                              <a:lnTo>
                                <a:pt x="212" y="662"/>
                              </a:lnTo>
                              <a:lnTo>
                                <a:pt x="182" y="653"/>
                              </a:lnTo>
                              <a:lnTo>
                                <a:pt x="154" y="642"/>
                              </a:lnTo>
                              <a:lnTo>
                                <a:pt x="128" y="627"/>
                              </a:lnTo>
                              <a:lnTo>
                                <a:pt x="103" y="609"/>
                              </a:lnTo>
                              <a:lnTo>
                                <a:pt x="80" y="589"/>
                              </a:lnTo>
                              <a:lnTo>
                                <a:pt x="60" y="567"/>
                              </a:lnTo>
                              <a:lnTo>
                                <a:pt x="43" y="542"/>
                              </a:lnTo>
                              <a:lnTo>
                                <a:pt x="28" y="514"/>
                              </a:lnTo>
                              <a:lnTo>
                                <a:pt x="16" y="485"/>
                              </a:lnTo>
                              <a:lnTo>
                                <a:pt x="8" y="454"/>
                              </a:lnTo>
                              <a:lnTo>
                                <a:pt x="2" y="421"/>
                              </a:lnTo>
                              <a:lnTo>
                                <a:pt x="0" y="386"/>
                              </a:lnTo>
                              <a:lnTo>
                                <a:pt x="0" y="19"/>
                              </a:lnTo>
                              <a:lnTo>
                                <a:pt x="2" y="11"/>
                              </a:lnTo>
                              <a:lnTo>
                                <a:pt x="5" y="5"/>
                              </a:lnTo>
                              <a:lnTo>
                                <a:pt x="11" y="1"/>
                              </a:lnTo>
                              <a:lnTo>
                                <a:pt x="2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40"/>
                      <wps:cNvSpPr>
                        <a:spLocks/>
                      </wps:cNvSpPr>
                      <wps:spPr bwMode="auto">
                        <a:xfrm>
                          <a:off x="16510" y="24130"/>
                          <a:ext cx="317500" cy="392430"/>
                        </a:xfrm>
                        <a:custGeom>
                          <a:avLst/>
                          <a:gdLst>
                            <a:gd name="T0" fmla="*/ 0 w 500"/>
                            <a:gd name="T1" fmla="*/ 0 h 618"/>
                            <a:gd name="T2" fmla="*/ 500 w 500"/>
                            <a:gd name="T3" fmla="*/ 0 h 618"/>
                            <a:gd name="T4" fmla="*/ 500 w 500"/>
                            <a:gd name="T5" fmla="*/ 86 h 618"/>
                            <a:gd name="T6" fmla="*/ 499 w 500"/>
                            <a:gd name="T7" fmla="*/ 113 h 618"/>
                            <a:gd name="T8" fmla="*/ 499 w 500"/>
                            <a:gd name="T9" fmla="*/ 361 h 618"/>
                            <a:gd name="T10" fmla="*/ 498 w 500"/>
                            <a:gd name="T11" fmla="*/ 394 h 618"/>
                            <a:gd name="T12" fmla="*/ 492 w 500"/>
                            <a:gd name="T13" fmla="*/ 426 h 618"/>
                            <a:gd name="T14" fmla="*/ 483 w 500"/>
                            <a:gd name="T15" fmla="*/ 456 h 618"/>
                            <a:gd name="T16" fmla="*/ 471 w 500"/>
                            <a:gd name="T17" fmla="*/ 484 h 618"/>
                            <a:gd name="T18" fmla="*/ 456 w 500"/>
                            <a:gd name="T19" fmla="*/ 510 h 618"/>
                            <a:gd name="T20" fmla="*/ 438 w 500"/>
                            <a:gd name="T21" fmla="*/ 533 h 618"/>
                            <a:gd name="T22" fmla="*/ 418 w 500"/>
                            <a:gd name="T23" fmla="*/ 555 h 618"/>
                            <a:gd name="T24" fmla="*/ 394 w 500"/>
                            <a:gd name="T25" fmla="*/ 573 h 618"/>
                            <a:gd name="T26" fmla="*/ 370 w 500"/>
                            <a:gd name="T27" fmla="*/ 589 h 618"/>
                            <a:gd name="T28" fmla="*/ 342 w 500"/>
                            <a:gd name="T29" fmla="*/ 602 h 618"/>
                            <a:gd name="T30" fmla="*/ 313 w 500"/>
                            <a:gd name="T31" fmla="*/ 611 h 618"/>
                            <a:gd name="T32" fmla="*/ 282 w 500"/>
                            <a:gd name="T33" fmla="*/ 616 h 618"/>
                            <a:gd name="T34" fmla="*/ 250 w 500"/>
                            <a:gd name="T35" fmla="*/ 618 h 618"/>
                            <a:gd name="T36" fmla="*/ 217 w 500"/>
                            <a:gd name="T37" fmla="*/ 616 h 618"/>
                            <a:gd name="T38" fmla="*/ 187 w 500"/>
                            <a:gd name="T39" fmla="*/ 611 h 618"/>
                            <a:gd name="T40" fmla="*/ 157 w 500"/>
                            <a:gd name="T41" fmla="*/ 602 h 618"/>
                            <a:gd name="T42" fmla="*/ 130 w 500"/>
                            <a:gd name="T43" fmla="*/ 589 h 618"/>
                            <a:gd name="T44" fmla="*/ 105 w 500"/>
                            <a:gd name="T45" fmla="*/ 573 h 618"/>
                            <a:gd name="T46" fmla="*/ 82 w 500"/>
                            <a:gd name="T47" fmla="*/ 555 h 618"/>
                            <a:gd name="T48" fmla="*/ 62 w 500"/>
                            <a:gd name="T49" fmla="*/ 533 h 618"/>
                            <a:gd name="T50" fmla="*/ 44 w 500"/>
                            <a:gd name="T51" fmla="*/ 510 h 618"/>
                            <a:gd name="T52" fmla="*/ 29 w 500"/>
                            <a:gd name="T53" fmla="*/ 484 h 618"/>
                            <a:gd name="T54" fmla="*/ 17 w 500"/>
                            <a:gd name="T55" fmla="*/ 456 h 618"/>
                            <a:gd name="T56" fmla="*/ 8 w 500"/>
                            <a:gd name="T57" fmla="*/ 426 h 618"/>
                            <a:gd name="T58" fmla="*/ 2 w 500"/>
                            <a:gd name="T59" fmla="*/ 394 h 618"/>
                            <a:gd name="T60" fmla="*/ 1 w 500"/>
                            <a:gd name="T61" fmla="*/ 361 h 618"/>
                            <a:gd name="T62" fmla="*/ 1 w 500"/>
                            <a:gd name="T63" fmla="*/ 144 h 618"/>
                            <a:gd name="T64" fmla="*/ 0 w 500"/>
                            <a:gd name="T65" fmla="*/ 113 h 618"/>
                            <a:gd name="T66" fmla="*/ 0 w 500"/>
                            <a:gd name="T67" fmla="*/ 0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0" h="618">
                              <a:moveTo>
                                <a:pt x="0" y="0"/>
                              </a:moveTo>
                              <a:lnTo>
                                <a:pt x="500" y="0"/>
                              </a:lnTo>
                              <a:lnTo>
                                <a:pt x="500" y="86"/>
                              </a:lnTo>
                              <a:lnTo>
                                <a:pt x="499" y="113"/>
                              </a:lnTo>
                              <a:lnTo>
                                <a:pt x="499" y="361"/>
                              </a:lnTo>
                              <a:lnTo>
                                <a:pt x="498" y="394"/>
                              </a:lnTo>
                              <a:lnTo>
                                <a:pt x="492" y="426"/>
                              </a:lnTo>
                              <a:lnTo>
                                <a:pt x="483" y="456"/>
                              </a:lnTo>
                              <a:lnTo>
                                <a:pt x="471" y="484"/>
                              </a:lnTo>
                              <a:lnTo>
                                <a:pt x="456" y="510"/>
                              </a:lnTo>
                              <a:lnTo>
                                <a:pt x="438" y="533"/>
                              </a:lnTo>
                              <a:lnTo>
                                <a:pt x="418" y="555"/>
                              </a:lnTo>
                              <a:lnTo>
                                <a:pt x="394" y="573"/>
                              </a:lnTo>
                              <a:lnTo>
                                <a:pt x="370" y="589"/>
                              </a:lnTo>
                              <a:lnTo>
                                <a:pt x="342" y="602"/>
                              </a:lnTo>
                              <a:lnTo>
                                <a:pt x="313" y="611"/>
                              </a:lnTo>
                              <a:lnTo>
                                <a:pt x="282" y="616"/>
                              </a:lnTo>
                              <a:lnTo>
                                <a:pt x="250" y="618"/>
                              </a:lnTo>
                              <a:lnTo>
                                <a:pt x="217" y="616"/>
                              </a:lnTo>
                              <a:lnTo>
                                <a:pt x="187" y="611"/>
                              </a:lnTo>
                              <a:lnTo>
                                <a:pt x="157" y="602"/>
                              </a:lnTo>
                              <a:lnTo>
                                <a:pt x="130" y="589"/>
                              </a:lnTo>
                              <a:lnTo>
                                <a:pt x="105" y="573"/>
                              </a:lnTo>
                              <a:lnTo>
                                <a:pt x="82" y="555"/>
                              </a:lnTo>
                              <a:lnTo>
                                <a:pt x="62" y="533"/>
                              </a:lnTo>
                              <a:lnTo>
                                <a:pt x="44" y="510"/>
                              </a:lnTo>
                              <a:lnTo>
                                <a:pt x="29" y="484"/>
                              </a:lnTo>
                              <a:lnTo>
                                <a:pt x="17" y="456"/>
                              </a:lnTo>
                              <a:lnTo>
                                <a:pt x="8" y="426"/>
                              </a:lnTo>
                              <a:lnTo>
                                <a:pt x="2" y="394"/>
                              </a:lnTo>
                              <a:lnTo>
                                <a:pt x="1" y="361"/>
                              </a:lnTo>
                              <a:lnTo>
                                <a:pt x="1" y="144"/>
                              </a:lnTo>
                              <a:lnTo>
                                <a:pt x="0" y="113"/>
                              </a:lnTo>
                              <a:lnTo>
                                <a:pt x="0" y="0"/>
                              </a:lnTo>
                              <a:close/>
                            </a:path>
                          </a:pathLst>
                        </a:custGeom>
                        <a:solidFill>
                          <a:srgbClr val="F5F5F2"/>
                        </a:solidFill>
                        <a:ln w="0">
                          <a:solidFill>
                            <a:srgbClr val="F5F5F2"/>
                          </a:solidFill>
                          <a:round/>
                          <a:headEnd/>
                          <a:tailEnd/>
                        </a:ln>
                      </wps:spPr>
                      <wps:bodyPr rot="0" vert="horz" wrap="square" lIns="91440" tIns="45720" rIns="91440" bIns="45720" anchor="t" anchorCtr="0" upright="1">
                        <a:noAutofit/>
                      </wps:bodyPr>
                    </wps:wsp>
                    <wps:wsp>
                      <wps:cNvPr id="17" name="Freeform 41"/>
                      <wps:cNvSpPr>
                        <a:spLocks/>
                      </wps:cNvSpPr>
                      <wps:spPr bwMode="auto">
                        <a:xfrm>
                          <a:off x="33655" y="40005"/>
                          <a:ext cx="141605" cy="360045"/>
                        </a:xfrm>
                        <a:custGeom>
                          <a:avLst/>
                          <a:gdLst>
                            <a:gd name="T0" fmla="*/ 1 w 223"/>
                            <a:gd name="T1" fmla="*/ 0 h 567"/>
                            <a:gd name="T2" fmla="*/ 223 w 223"/>
                            <a:gd name="T3" fmla="*/ 0 h 567"/>
                            <a:gd name="T4" fmla="*/ 223 w 223"/>
                            <a:gd name="T5" fmla="*/ 567 h 567"/>
                            <a:gd name="T6" fmla="*/ 193 w 223"/>
                            <a:gd name="T7" fmla="*/ 565 h 567"/>
                            <a:gd name="T8" fmla="*/ 163 w 223"/>
                            <a:gd name="T9" fmla="*/ 560 h 567"/>
                            <a:gd name="T10" fmla="*/ 136 w 223"/>
                            <a:gd name="T11" fmla="*/ 551 h 567"/>
                            <a:gd name="T12" fmla="*/ 112 w 223"/>
                            <a:gd name="T13" fmla="*/ 540 h 567"/>
                            <a:gd name="T14" fmla="*/ 89 w 223"/>
                            <a:gd name="T15" fmla="*/ 526 h 567"/>
                            <a:gd name="T16" fmla="*/ 69 w 223"/>
                            <a:gd name="T17" fmla="*/ 509 h 567"/>
                            <a:gd name="T18" fmla="*/ 51 w 223"/>
                            <a:gd name="T19" fmla="*/ 490 h 567"/>
                            <a:gd name="T20" fmla="*/ 36 w 223"/>
                            <a:gd name="T21" fmla="*/ 469 h 567"/>
                            <a:gd name="T22" fmla="*/ 23 w 223"/>
                            <a:gd name="T23" fmla="*/ 445 h 567"/>
                            <a:gd name="T24" fmla="*/ 13 w 223"/>
                            <a:gd name="T25" fmla="*/ 420 h 567"/>
                            <a:gd name="T26" fmla="*/ 6 w 223"/>
                            <a:gd name="T27" fmla="*/ 393 h 567"/>
                            <a:gd name="T28" fmla="*/ 1 w 223"/>
                            <a:gd name="T29" fmla="*/ 365 h 567"/>
                            <a:gd name="T30" fmla="*/ 0 w 223"/>
                            <a:gd name="T31" fmla="*/ 336 h 567"/>
                            <a:gd name="T32" fmla="*/ 1 w 223"/>
                            <a:gd name="T33"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567">
                              <a:moveTo>
                                <a:pt x="1" y="0"/>
                              </a:moveTo>
                              <a:lnTo>
                                <a:pt x="223" y="0"/>
                              </a:lnTo>
                              <a:lnTo>
                                <a:pt x="223" y="567"/>
                              </a:lnTo>
                              <a:lnTo>
                                <a:pt x="193" y="565"/>
                              </a:lnTo>
                              <a:lnTo>
                                <a:pt x="163" y="560"/>
                              </a:lnTo>
                              <a:lnTo>
                                <a:pt x="136" y="551"/>
                              </a:lnTo>
                              <a:lnTo>
                                <a:pt x="112" y="540"/>
                              </a:lnTo>
                              <a:lnTo>
                                <a:pt x="89" y="526"/>
                              </a:lnTo>
                              <a:lnTo>
                                <a:pt x="69" y="509"/>
                              </a:lnTo>
                              <a:lnTo>
                                <a:pt x="51" y="490"/>
                              </a:lnTo>
                              <a:lnTo>
                                <a:pt x="36" y="469"/>
                              </a:lnTo>
                              <a:lnTo>
                                <a:pt x="23" y="445"/>
                              </a:lnTo>
                              <a:lnTo>
                                <a:pt x="13" y="420"/>
                              </a:lnTo>
                              <a:lnTo>
                                <a:pt x="6" y="393"/>
                              </a:lnTo>
                              <a:lnTo>
                                <a:pt x="1" y="365"/>
                              </a:lnTo>
                              <a:lnTo>
                                <a:pt x="0" y="336"/>
                              </a:lnTo>
                              <a:lnTo>
                                <a:pt x="1"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Freeform 42"/>
                      <wps:cNvSpPr>
                        <a:spLocks noEditPoints="1"/>
                      </wps:cNvSpPr>
                      <wps:spPr bwMode="auto">
                        <a:xfrm>
                          <a:off x="52705" y="69850"/>
                          <a:ext cx="102235" cy="189230"/>
                        </a:xfrm>
                        <a:custGeom>
                          <a:avLst/>
                          <a:gdLst>
                            <a:gd name="T0" fmla="*/ 113 w 161"/>
                            <a:gd name="T1" fmla="*/ 279 h 298"/>
                            <a:gd name="T2" fmla="*/ 135 w 161"/>
                            <a:gd name="T3" fmla="*/ 135 h 298"/>
                            <a:gd name="T4" fmla="*/ 70 w 161"/>
                            <a:gd name="T5" fmla="*/ 135 h 298"/>
                            <a:gd name="T6" fmla="*/ 91 w 161"/>
                            <a:gd name="T7" fmla="*/ 279 h 298"/>
                            <a:gd name="T8" fmla="*/ 70 w 161"/>
                            <a:gd name="T9" fmla="*/ 135 h 298"/>
                            <a:gd name="T10" fmla="*/ 25 w 161"/>
                            <a:gd name="T11" fmla="*/ 279 h 298"/>
                            <a:gd name="T12" fmla="*/ 47 w 161"/>
                            <a:gd name="T13" fmla="*/ 135 h 298"/>
                            <a:gd name="T14" fmla="*/ 82 w 161"/>
                            <a:gd name="T15" fmla="*/ 0 h 298"/>
                            <a:gd name="T16" fmla="*/ 106 w 161"/>
                            <a:gd name="T17" fmla="*/ 8 h 298"/>
                            <a:gd name="T18" fmla="*/ 122 w 161"/>
                            <a:gd name="T19" fmla="*/ 26 h 298"/>
                            <a:gd name="T20" fmla="*/ 122 w 161"/>
                            <a:gd name="T21" fmla="*/ 50 h 298"/>
                            <a:gd name="T22" fmla="*/ 107 w 161"/>
                            <a:gd name="T23" fmla="*/ 69 h 298"/>
                            <a:gd name="T24" fmla="*/ 96 w 161"/>
                            <a:gd name="T25" fmla="*/ 101 h 298"/>
                            <a:gd name="T26" fmla="*/ 103 w 161"/>
                            <a:gd name="T27" fmla="*/ 102 h 298"/>
                            <a:gd name="T28" fmla="*/ 121 w 161"/>
                            <a:gd name="T29" fmla="*/ 104 h 298"/>
                            <a:gd name="T30" fmla="*/ 142 w 161"/>
                            <a:gd name="T31" fmla="*/ 107 h 298"/>
                            <a:gd name="T32" fmla="*/ 156 w 161"/>
                            <a:gd name="T33" fmla="*/ 110 h 298"/>
                            <a:gd name="T34" fmla="*/ 159 w 161"/>
                            <a:gd name="T35" fmla="*/ 110 h 298"/>
                            <a:gd name="T36" fmla="*/ 161 w 161"/>
                            <a:gd name="T37" fmla="*/ 113 h 298"/>
                            <a:gd name="T38" fmla="*/ 160 w 161"/>
                            <a:gd name="T39" fmla="*/ 297 h 298"/>
                            <a:gd name="T40" fmla="*/ 2 w 161"/>
                            <a:gd name="T41" fmla="*/ 298 h 298"/>
                            <a:gd name="T42" fmla="*/ 0 w 161"/>
                            <a:gd name="T43" fmla="*/ 296 h 298"/>
                            <a:gd name="T44" fmla="*/ 1 w 161"/>
                            <a:gd name="T45" fmla="*/ 111 h 298"/>
                            <a:gd name="T46" fmla="*/ 3 w 161"/>
                            <a:gd name="T47" fmla="*/ 110 h 298"/>
                            <a:gd name="T48" fmla="*/ 12 w 161"/>
                            <a:gd name="T49" fmla="*/ 108 h 298"/>
                            <a:gd name="T50" fmla="*/ 42 w 161"/>
                            <a:gd name="T51" fmla="*/ 104 h 298"/>
                            <a:gd name="T52" fmla="*/ 60 w 161"/>
                            <a:gd name="T53" fmla="*/ 102 h 298"/>
                            <a:gd name="T54" fmla="*/ 68 w 161"/>
                            <a:gd name="T55" fmla="*/ 101 h 298"/>
                            <a:gd name="T56" fmla="*/ 57 w 161"/>
                            <a:gd name="T57" fmla="*/ 69 h 298"/>
                            <a:gd name="T58" fmla="*/ 41 w 161"/>
                            <a:gd name="T59" fmla="*/ 50 h 298"/>
                            <a:gd name="T60" fmla="*/ 41 w 161"/>
                            <a:gd name="T61" fmla="*/ 26 h 298"/>
                            <a:gd name="T62" fmla="*/ 57 w 161"/>
                            <a:gd name="T63" fmla="*/ 8 h 298"/>
                            <a:gd name="T64" fmla="*/ 82 w 161"/>
                            <a:gd name="T65"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1" h="298">
                              <a:moveTo>
                                <a:pt x="113" y="135"/>
                              </a:moveTo>
                              <a:lnTo>
                                <a:pt x="113" y="279"/>
                              </a:lnTo>
                              <a:lnTo>
                                <a:pt x="135" y="279"/>
                              </a:lnTo>
                              <a:lnTo>
                                <a:pt x="135" y="135"/>
                              </a:lnTo>
                              <a:lnTo>
                                <a:pt x="113" y="135"/>
                              </a:lnTo>
                              <a:close/>
                              <a:moveTo>
                                <a:pt x="70" y="135"/>
                              </a:moveTo>
                              <a:lnTo>
                                <a:pt x="70" y="279"/>
                              </a:lnTo>
                              <a:lnTo>
                                <a:pt x="91" y="279"/>
                              </a:lnTo>
                              <a:lnTo>
                                <a:pt x="91" y="135"/>
                              </a:lnTo>
                              <a:lnTo>
                                <a:pt x="70" y="135"/>
                              </a:lnTo>
                              <a:close/>
                              <a:moveTo>
                                <a:pt x="25" y="135"/>
                              </a:moveTo>
                              <a:lnTo>
                                <a:pt x="25" y="279"/>
                              </a:lnTo>
                              <a:lnTo>
                                <a:pt x="47" y="279"/>
                              </a:lnTo>
                              <a:lnTo>
                                <a:pt x="47" y="135"/>
                              </a:lnTo>
                              <a:lnTo>
                                <a:pt x="25" y="135"/>
                              </a:lnTo>
                              <a:close/>
                              <a:moveTo>
                                <a:pt x="82" y="0"/>
                              </a:moveTo>
                              <a:lnTo>
                                <a:pt x="95" y="3"/>
                              </a:lnTo>
                              <a:lnTo>
                                <a:pt x="106" y="8"/>
                              </a:lnTo>
                              <a:lnTo>
                                <a:pt x="116" y="16"/>
                              </a:lnTo>
                              <a:lnTo>
                                <a:pt x="122" y="26"/>
                              </a:lnTo>
                              <a:lnTo>
                                <a:pt x="124" y="38"/>
                              </a:lnTo>
                              <a:lnTo>
                                <a:pt x="122" y="50"/>
                              </a:lnTo>
                              <a:lnTo>
                                <a:pt x="116" y="61"/>
                              </a:lnTo>
                              <a:lnTo>
                                <a:pt x="107" y="69"/>
                              </a:lnTo>
                              <a:lnTo>
                                <a:pt x="96" y="74"/>
                              </a:lnTo>
                              <a:lnTo>
                                <a:pt x="96" y="101"/>
                              </a:lnTo>
                              <a:lnTo>
                                <a:pt x="98" y="101"/>
                              </a:lnTo>
                              <a:lnTo>
                                <a:pt x="103" y="102"/>
                              </a:lnTo>
                              <a:lnTo>
                                <a:pt x="112" y="103"/>
                              </a:lnTo>
                              <a:lnTo>
                                <a:pt x="121" y="104"/>
                              </a:lnTo>
                              <a:lnTo>
                                <a:pt x="132" y="106"/>
                              </a:lnTo>
                              <a:lnTo>
                                <a:pt x="142" y="107"/>
                              </a:lnTo>
                              <a:lnTo>
                                <a:pt x="150" y="108"/>
                              </a:lnTo>
                              <a:lnTo>
                                <a:pt x="156" y="110"/>
                              </a:lnTo>
                              <a:lnTo>
                                <a:pt x="158" y="110"/>
                              </a:lnTo>
                              <a:lnTo>
                                <a:pt x="159" y="110"/>
                              </a:lnTo>
                              <a:lnTo>
                                <a:pt x="160" y="111"/>
                              </a:lnTo>
                              <a:lnTo>
                                <a:pt x="161" y="113"/>
                              </a:lnTo>
                              <a:lnTo>
                                <a:pt x="161" y="296"/>
                              </a:lnTo>
                              <a:lnTo>
                                <a:pt x="160" y="297"/>
                              </a:lnTo>
                              <a:lnTo>
                                <a:pt x="159" y="298"/>
                              </a:lnTo>
                              <a:lnTo>
                                <a:pt x="2" y="298"/>
                              </a:lnTo>
                              <a:lnTo>
                                <a:pt x="1" y="297"/>
                              </a:lnTo>
                              <a:lnTo>
                                <a:pt x="0" y="296"/>
                              </a:lnTo>
                              <a:lnTo>
                                <a:pt x="0" y="113"/>
                              </a:lnTo>
                              <a:lnTo>
                                <a:pt x="1" y="111"/>
                              </a:lnTo>
                              <a:lnTo>
                                <a:pt x="2" y="110"/>
                              </a:lnTo>
                              <a:lnTo>
                                <a:pt x="3" y="110"/>
                              </a:lnTo>
                              <a:lnTo>
                                <a:pt x="6" y="110"/>
                              </a:lnTo>
                              <a:lnTo>
                                <a:pt x="12" y="108"/>
                              </a:lnTo>
                              <a:lnTo>
                                <a:pt x="21" y="107"/>
                              </a:lnTo>
                              <a:lnTo>
                                <a:pt x="42" y="104"/>
                              </a:lnTo>
                              <a:lnTo>
                                <a:pt x="52" y="103"/>
                              </a:lnTo>
                              <a:lnTo>
                                <a:pt x="60" y="102"/>
                              </a:lnTo>
                              <a:lnTo>
                                <a:pt x="66" y="101"/>
                              </a:lnTo>
                              <a:lnTo>
                                <a:pt x="68" y="101"/>
                              </a:lnTo>
                              <a:lnTo>
                                <a:pt x="68" y="74"/>
                              </a:lnTo>
                              <a:lnTo>
                                <a:pt x="57" y="69"/>
                              </a:lnTo>
                              <a:lnTo>
                                <a:pt x="47" y="61"/>
                              </a:lnTo>
                              <a:lnTo>
                                <a:pt x="41" y="50"/>
                              </a:lnTo>
                              <a:lnTo>
                                <a:pt x="39" y="38"/>
                              </a:lnTo>
                              <a:lnTo>
                                <a:pt x="41" y="26"/>
                              </a:lnTo>
                              <a:lnTo>
                                <a:pt x="47" y="16"/>
                              </a:lnTo>
                              <a:lnTo>
                                <a:pt x="57" y="8"/>
                              </a:lnTo>
                              <a:lnTo>
                                <a:pt x="68" y="3"/>
                              </a:lnTo>
                              <a:lnTo>
                                <a:pt x="82" y="0"/>
                              </a:lnTo>
                              <a:close/>
                            </a:path>
                          </a:pathLst>
                        </a:custGeom>
                        <a:solidFill>
                          <a:srgbClr val="F5F5F2"/>
                        </a:solidFill>
                        <a:ln w="0">
                          <a:solidFill>
                            <a:srgbClr val="F5F5F2"/>
                          </a:solidFill>
                          <a:round/>
                          <a:headEnd/>
                          <a:tailEnd/>
                        </a:ln>
                      </wps:spPr>
                      <wps:bodyPr rot="0" vert="horz" wrap="square" lIns="91440" tIns="45720" rIns="91440" bIns="45720" anchor="t" anchorCtr="0" upright="1">
                        <a:noAutofit/>
                      </wps:bodyPr>
                    </wps:wsp>
                    <wps:wsp>
                      <wps:cNvPr id="19" name="Freeform 43"/>
                      <wps:cNvSpPr>
                        <a:spLocks/>
                      </wps:cNvSpPr>
                      <wps:spPr bwMode="auto">
                        <a:xfrm>
                          <a:off x="89535" y="80645"/>
                          <a:ext cx="30480" cy="27305"/>
                        </a:xfrm>
                        <a:custGeom>
                          <a:avLst/>
                          <a:gdLst>
                            <a:gd name="T0" fmla="*/ 24 w 48"/>
                            <a:gd name="T1" fmla="*/ 0 h 43"/>
                            <a:gd name="T2" fmla="*/ 33 w 48"/>
                            <a:gd name="T3" fmla="*/ 1 h 43"/>
                            <a:gd name="T4" fmla="*/ 41 w 48"/>
                            <a:gd name="T5" fmla="*/ 6 h 43"/>
                            <a:gd name="T6" fmla="*/ 46 w 48"/>
                            <a:gd name="T7" fmla="*/ 13 h 43"/>
                            <a:gd name="T8" fmla="*/ 48 w 48"/>
                            <a:gd name="T9" fmla="*/ 21 h 43"/>
                            <a:gd name="T10" fmla="*/ 46 w 48"/>
                            <a:gd name="T11" fmla="*/ 30 h 43"/>
                            <a:gd name="T12" fmla="*/ 41 w 48"/>
                            <a:gd name="T13" fmla="*/ 36 h 43"/>
                            <a:gd name="T14" fmla="*/ 33 w 48"/>
                            <a:gd name="T15" fmla="*/ 42 h 43"/>
                            <a:gd name="T16" fmla="*/ 24 w 48"/>
                            <a:gd name="T17" fmla="*/ 43 h 43"/>
                            <a:gd name="T18" fmla="*/ 14 w 48"/>
                            <a:gd name="T19" fmla="*/ 42 h 43"/>
                            <a:gd name="T20" fmla="*/ 6 w 48"/>
                            <a:gd name="T21" fmla="*/ 36 h 43"/>
                            <a:gd name="T22" fmla="*/ 1 w 48"/>
                            <a:gd name="T23" fmla="*/ 30 h 43"/>
                            <a:gd name="T24" fmla="*/ 0 w 48"/>
                            <a:gd name="T25" fmla="*/ 21 h 43"/>
                            <a:gd name="T26" fmla="*/ 1 w 48"/>
                            <a:gd name="T27" fmla="*/ 13 h 43"/>
                            <a:gd name="T28" fmla="*/ 6 w 48"/>
                            <a:gd name="T29" fmla="*/ 6 h 43"/>
                            <a:gd name="T30" fmla="*/ 14 w 48"/>
                            <a:gd name="T31" fmla="*/ 1 h 43"/>
                            <a:gd name="T32" fmla="*/ 24 w 48"/>
                            <a:gd name="T3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3">
                              <a:moveTo>
                                <a:pt x="24" y="0"/>
                              </a:moveTo>
                              <a:lnTo>
                                <a:pt x="33" y="1"/>
                              </a:lnTo>
                              <a:lnTo>
                                <a:pt x="41" y="6"/>
                              </a:lnTo>
                              <a:lnTo>
                                <a:pt x="46" y="13"/>
                              </a:lnTo>
                              <a:lnTo>
                                <a:pt x="48" y="21"/>
                              </a:lnTo>
                              <a:lnTo>
                                <a:pt x="46" y="30"/>
                              </a:lnTo>
                              <a:lnTo>
                                <a:pt x="41" y="36"/>
                              </a:lnTo>
                              <a:lnTo>
                                <a:pt x="33" y="42"/>
                              </a:lnTo>
                              <a:lnTo>
                                <a:pt x="24" y="43"/>
                              </a:lnTo>
                              <a:lnTo>
                                <a:pt x="14" y="42"/>
                              </a:lnTo>
                              <a:lnTo>
                                <a:pt x="6" y="36"/>
                              </a:lnTo>
                              <a:lnTo>
                                <a:pt x="1" y="30"/>
                              </a:lnTo>
                              <a:lnTo>
                                <a:pt x="0" y="21"/>
                              </a:lnTo>
                              <a:lnTo>
                                <a:pt x="1" y="13"/>
                              </a:lnTo>
                              <a:lnTo>
                                <a:pt x="6" y="6"/>
                              </a:lnTo>
                              <a:lnTo>
                                <a:pt x="14" y="1"/>
                              </a:lnTo>
                              <a:lnTo>
                                <a:pt x="24"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Freeform 44"/>
                      <wps:cNvSpPr>
                        <a:spLocks/>
                      </wps:cNvSpPr>
                      <wps:spPr bwMode="auto">
                        <a:xfrm>
                          <a:off x="191770" y="38100"/>
                          <a:ext cx="132080" cy="287020"/>
                        </a:xfrm>
                        <a:custGeom>
                          <a:avLst/>
                          <a:gdLst>
                            <a:gd name="T0" fmla="*/ 206 w 208"/>
                            <a:gd name="T1" fmla="*/ 19 h 452"/>
                            <a:gd name="T2" fmla="*/ 193 w 208"/>
                            <a:gd name="T3" fmla="*/ 45 h 452"/>
                            <a:gd name="T4" fmla="*/ 163 w 208"/>
                            <a:gd name="T5" fmla="*/ 63 h 452"/>
                            <a:gd name="T6" fmla="*/ 129 w 208"/>
                            <a:gd name="T7" fmla="*/ 67 h 452"/>
                            <a:gd name="T8" fmla="*/ 126 w 208"/>
                            <a:gd name="T9" fmla="*/ 72 h 452"/>
                            <a:gd name="T10" fmla="*/ 119 w 208"/>
                            <a:gd name="T11" fmla="*/ 100 h 452"/>
                            <a:gd name="T12" fmla="*/ 115 w 208"/>
                            <a:gd name="T13" fmla="*/ 142 h 452"/>
                            <a:gd name="T14" fmla="*/ 119 w 208"/>
                            <a:gd name="T15" fmla="*/ 174 h 452"/>
                            <a:gd name="T16" fmla="*/ 141 w 208"/>
                            <a:gd name="T17" fmla="*/ 221 h 452"/>
                            <a:gd name="T18" fmla="*/ 176 w 208"/>
                            <a:gd name="T19" fmla="*/ 273 h 452"/>
                            <a:gd name="T20" fmla="*/ 188 w 208"/>
                            <a:gd name="T21" fmla="*/ 292 h 452"/>
                            <a:gd name="T22" fmla="*/ 173 w 208"/>
                            <a:gd name="T23" fmla="*/ 290 h 452"/>
                            <a:gd name="T24" fmla="*/ 165 w 208"/>
                            <a:gd name="T25" fmla="*/ 302 h 452"/>
                            <a:gd name="T26" fmla="*/ 153 w 208"/>
                            <a:gd name="T27" fmla="*/ 321 h 452"/>
                            <a:gd name="T28" fmla="*/ 165 w 208"/>
                            <a:gd name="T29" fmla="*/ 341 h 452"/>
                            <a:gd name="T30" fmla="*/ 165 w 208"/>
                            <a:gd name="T31" fmla="*/ 345 h 452"/>
                            <a:gd name="T32" fmla="*/ 153 w 208"/>
                            <a:gd name="T33" fmla="*/ 376 h 452"/>
                            <a:gd name="T34" fmla="*/ 126 w 208"/>
                            <a:gd name="T35" fmla="*/ 431 h 452"/>
                            <a:gd name="T36" fmla="*/ 96 w 208"/>
                            <a:gd name="T37" fmla="*/ 434 h 452"/>
                            <a:gd name="T38" fmla="*/ 129 w 208"/>
                            <a:gd name="T39" fmla="*/ 372 h 452"/>
                            <a:gd name="T40" fmla="*/ 119 w 208"/>
                            <a:gd name="T41" fmla="*/ 342 h 452"/>
                            <a:gd name="T42" fmla="*/ 101 w 208"/>
                            <a:gd name="T43" fmla="*/ 376 h 452"/>
                            <a:gd name="T44" fmla="*/ 66 w 208"/>
                            <a:gd name="T45" fmla="*/ 430 h 452"/>
                            <a:gd name="T46" fmla="*/ 29 w 208"/>
                            <a:gd name="T47" fmla="*/ 440 h 452"/>
                            <a:gd name="T48" fmla="*/ 58 w 208"/>
                            <a:gd name="T49" fmla="*/ 402 h 452"/>
                            <a:gd name="T50" fmla="*/ 81 w 208"/>
                            <a:gd name="T51" fmla="*/ 353 h 452"/>
                            <a:gd name="T52" fmla="*/ 87 w 208"/>
                            <a:gd name="T53" fmla="*/ 300 h 452"/>
                            <a:gd name="T54" fmla="*/ 72 w 208"/>
                            <a:gd name="T55" fmla="*/ 256 h 452"/>
                            <a:gd name="T56" fmla="*/ 51 w 208"/>
                            <a:gd name="T57" fmla="*/ 221 h 452"/>
                            <a:gd name="T58" fmla="*/ 23 w 208"/>
                            <a:gd name="T59" fmla="*/ 198 h 452"/>
                            <a:gd name="T60" fmla="*/ 22 w 208"/>
                            <a:gd name="T61" fmla="*/ 243 h 452"/>
                            <a:gd name="T62" fmla="*/ 7 w 208"/>
                            <a:gd name="T63" fmla="*/ 279 h 452"/>
                            <a:gd name="T64" fmla="*/ 0 w 208"/>
                            <a:gd name="T65" fmla="*/ 230 h 452"/>
                            <a:gd name="T66" fmla="*/ 4 w 208"/>
                            <a:gd name="T67" fmla="*/ 182 h 452"/>
                            <a:gd name="T68" fmla="*/ 11 w 208"/>
                            <a:gd name="T69" fmla="*/ 168 h 452"/>
                            <a:gd name="T70" fmla="*/ 34 w 208"/>
                            <a:gd name="T71" fmla="*/ 177 h 452"/>
                            <a:gd name="T72" fmla="*/ 47 w 208"/>
                            <a:gd name="T73" fmla="*/ 182 h 452"/>
                            <a:gd name="T74" fmla="*/ 55 w 208"/>
                            <a:gd name="T75" fmla="*/ 148 h 452"/>
                            <a:gd name="T76" fmla="*/ 68 w 208"/>
                            <a:gd name="T77" fmla="*/ 114 h 452"/>
                            <a:gd name="T78" fmla="*/ 74 w 208"/>
                            <a:gd name="T79" fmla="*/ 101 h 452"/>
                            <a:gd name="T80" fmla="*/ 71 w 208"/>
                            <a:gd name="T81" fmla="*/ 96 h 452"/>
                            <a:gd name="T82" fmla="*/ 46 w 208"/>
                            <a:gd name="T83" fmla="*/ 82 h 452"/>
                            <a:gd name="T84" fmla="*/ 40 w 208"/>
                            <a:gd name="T85" fmla="*/ 70 h 452"/>
                            <a:gd name="T86" fmla="*/ 40 w 208"/>
                            <a:gd name="T87" fmla="*/ 62 h 452"/>
                            <a:gd name="T88" fmla="*/ 53 w 208"/>
                            <a:gd name="T89" fmla="*/ 59 h 452"/>
                            <a:gd name="T90" fmla="*/ 88 w 208"/>
                            <a:gd name="T91" fmla="*/ 57 h 452"/>
                            <a:gd name="T92" fmla="*/ 105 w 208"/>
                            <a:gd name="T93" fmla="*/ 51 h 452"/>
                            <a:gd name="T94" fmla="*/ 109 w 208"/>
                            <a:gd name="T95" fmla="*/ 28 h 452"/>
                            <a:gd name="T96" fmla="*/ 125 w 208"/>
                            <a:gd name="T97" fmla="*/ 41 h 452"/>
                            <a:gd name="T98" fmla="*/ 112 w 208"/>
                            <a:gd name="T99" fmla="*/ 56 h 452"/>
                            <a:gd name="T100" fmla="*/ 126 w 208"/>
                            <a:gd name="T101" fmla="*/ 55 h 452"/>
                            <a:gd name="T102" fmla="*/ 144 w 208"/>
                            <a:gd name="T103" fmla="*/ 41 h 452"/>
                            <a:gd name="T104" fmla="*/ 148 w 208"/>
                            <a:gd name="T105" fmla="*/ 21 h 452"/>
                            <a:gd name="T106" fmla="*/ 167 w 208"/>
                            <a:gd name="T107" fmla="*/ 20 h 452"/>
                            <a:gd name="T108" fmla="*/ 154 w 208"/>
                            <a:gd name="T109" fmla="*/ 47 h 452"/>
                            <a:gd name="T110" fmla="*/ 145 w 208"/>
                            <a:gd name="T111" fmla="*/ 54 h 452"/>
                            <a:gd name="T112" fmla="*/ 156 w 208"/>
                            <a:gd name="T113" fmla="*/ 54 h 452"/>
                            <a:gd name="T114" fmla="*/ 179 w 208"/>
                            <a:gd name="T115" fmla="*/ 40 h 452"/>
                            <a:gd name="T116" fmla="*/ 187 w 208"/>
                            <a:gd name="T117" fmla="*/ 5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8" h="452">
                              <a:moveTo>
                                <a:pt x="208" y="0"/>
                              </a:moveTo>
                              <a:lnTo>
                                <a:pt x="207" y="10"/>
                              </a:lnTo>
                              <a:lnTo>
                                <a:pt x="206" y="19"/>
                              </a:lnTo>
                              <a:lnTo>
                                <a:pt x="203" y="29"/>
                              </a:lnTo>
                              <a:lnTo>
                                <a:pt x="199" y="38"/>
                              </a:lnTo>
                              <a:lnTo>
                                <a:pt x="193" y="45"/>
                              </a:lnTo>
                              <a:lnTo>
                                <a:pt x="185" y="53"/>
                              </a:lnTo>
                              <a:lnTo>
                                <a:pt x="175" y="59"/>
                              </a:lnTo>
                              <a:lnTo>
                                <a:pt x="163" y="63"/>
                              </a:lnTo>
                              <a:lnTo>
                                <a:pt x="148" y="66"/>
                              </a:lnTo>
                              <a:lnTo>
                                <a:pt x="130" y="67"/>
                              </a:lnTo>
                              <a:lnTo>
                                <a:pt x="129" y="67"/>
                              </a:lnTo>
                              <a:lnTo>
                                <a:pt x="128" y="69"/>
                              </a:lnTo>
                              <a:lnTo>
                                <a:pt x="127" y="70"/>
                              </a:lnTo>
                              <a:lnTo>
                                <a:pt x="126" y="72"/>
                              </a:lnTo>
                              <a:lnTo>
                                <a:pt x="125" y="73"/>
                              </a:lnTo>
                              <a:lnTo>
                                <a:pt x="122" y="85"/>
                              </a:lnTo>
                              <a:lnTo>
                                <a:pt x="119" y="100"/>
                              </a:lnTo>
                              <a:lnTo>
                                <a:pt x="117" y="114"/>
                              </a:lnTo>
                              <a:lnTo>
                                <a:pt x="115" y="129"/>
                              </a:lnTo>
                              <a:lnTo>
                                <a:pt x="115" y="142"/>
                              </a:lnTo>
                              <a:lnTo>
                                <a:pt x="115" y="154"/>
                              </a:lnTo>
                              <a:lnTo>
                                <a:pt x="115" y="162"/>
                              </a:lnTo>
                              <a:lnTo>
                                <a:pt x="119" y="174"/>
                              </a:lnTo>
                              <a:lnTo>
                                <a:pt x="124" y="188"/>
                              </a:lnTo>
                              <a:lnTo>
                                <a:pt x="132" y="204"/>
                              </a:lnTo>
                              <a:lnTo>
                                <a:pt x="141" y="221"/>
                              </a:lnTo>
                              <a:lnTo>
                                <a:pt x="151" y="238"/>
                              </a:lnTo>
                              <a:lnTo>
                                <a:pt x="163" y="256"/>
                              </a:lnTo>
                              <a:lnTo>
                                <a:pt x="176" y="273"/>
                              </a:lnTo>
                              <a:lnTo>
                                <a:pt x="189" y="289"/>
                              </a:lnTo>
                              <a:lnTo>
                                <a:pt x="189" y="291"/>
                              </a:lnTo>
                              <a:lnTo>
                                <a:pt x="188" y="292"/>
                              </a:lnTo>
                              <a:lnTo>
                                <a:pt x="184" y="294"/>
                              </a:lnTo>
                              <a:lnTo>
                                <a:pt x="181" y="294"/>
                              </a:lnTo>
                              <a:lnTo>
                                <a:pt x="173" y="290"/>
                              </a:lnTo>
                              <a:lnTo>
                                <a:pt x="171" y="292"/>
                              </a:lnTo>
                              <a:lnTo>
                                <a:pt x="169" y="296"/>
                              </a:lnTo>
                              <a:lnTo>
                                <a:pt x="165" y="302"/>
                              </a:lnTo>
                              <a:lnTo>
                                <a:pt x="161" y="309"/>
                              </a:lnTo>
                              <a:lnTo>
                                <a:pt x="157" y="315"/>
                              </a:lnTo>
                              <a:lnTo>
                                <a:pt x="153" y="321"/>
                              </a:lnTo>
                              <a:lnTo>
                                <a:pt x="153" y="324"/>
                              </a:lnTo>
                              <a:lnTo>
                                <a:pt x="154" y="324"/>
                              </a:lnTo>
                              <a:lnTo>
                                <a:pt x="165" y="341"/>
                              </a:lnTo>
                              <a:lnTo>
                                <a:pt x="166" y="341"/>
                              </a:lnTo>
                              <a:lnTo>
                                <a:pt x="166" y="344"/>
                              </a:lnTo>
                              <a:lnTo>
                                <a:pt x="165" y="345"/>
                              </a:lnTo>
                              <a:lnTo>
                                <a:pt x="163" y="352"/>
                              </a:lnTo>
                              <a:lnTo>
                                <a:pt x="158" y="362"/>
                              </a:lnTo>
                              <a:lnTo>
                                <a:pt x="153" y="376"/>
                              </a:lnTo>
                              <a:lnTo>
                                <a:pt x="145" y="392"/>
                              </a:lnTo>
                              <a:lnTo>
                                <a:pt x="136" y="410"/>
                              </a:lnTo>
                              <a:lnTo>
                                <a:pt x="126" y="431"/>
                              </a:lnTo>
                              <a:lnTo>
                                <a:pt x="114" y="452"/>
                              </a:lnTo>
                              <a:lnTo>
                                <a:pt x="83" y="452"/>
                              </a:lnTo>
                              <a:lnTo>
                                <a:pt x="96" y="434"/>
                              </a:lnTo>
                              <a:lnTo>
                                <a:pt x="108" y="413"/>
                              </a:lnTo>
                              <a:lnTo>
                                <a:pt x="119" y="392"/>
                              </a:lnTo>
                              <a:lnTo>
                                <a:pt x="129" y="372"/>
                              </a:lnTo>
                              <a:lnTo>
                                <a:pt x="137" y="353"/>
                              </a:lnTo>
                              <a:lnTo>
                                <a:pt x="123" y="335"/>
                              </a:lnTo>
                              <a:lnTo>
                                <a:pt x="119" y="342"/>
                              </a:lnTo>
                              <a:lnTo>
                                <a:pt x="115" y="350"/>
                              </a:lnTo>
                              <a:lnTo>
                                <a:pt x="109" y="362"/>
                              </a:lnTo>
                              <a:lnTo>
                                <a:pt x="101" y="376"/>
                              </a:lnTo>
                              <a:lnTo>
                                <a:pt x="91" y="392"/>
                              </a:lnTo>
                              <a:lnTo>
                                <a:pt x="79" y="410"/>
                              </a:lnTo>
                              <a:lnTo>
                                <a:pt x="66" y="430"/>
                              </a:lnTo>
                              <a:lnTo>
                                <a:pt x="51" y="452"/>
                              </a:lnTo>
                              <a:lnTo>
                                <a:pt x="21" y="452"/>
                              </a:lnTo>
                              <a:lnTo>
                                <a:pt x="29" y="440"/>
                              </a:lnTo>
                              <a:lnTo>
                                <a:pt x="38" y="428"/>
                              </a:lnTo>
                              <a:lnTo>
                                <a:pt x="48" y="416"/>
                              </a:lnTo>
                              <a:lnTo>
                                <a:pt x="58" y="402"/>
                              </a:lnTo>
                              <a:lnTo>
                                <a:pt x="67" y="388"/>
                              </a:lnTo>
                              <a:lnTo>
                                <a:pt x="75" y="371"/>
                              </a:lnTo>
                              <a:lnTo>
                                <a:pt x="81" y="353"/>
                              </a:lnTo>
                              <a:lnTo>
                                <a:pt x="85" y="334"/>
                              </a:lnTo>
                              <a:lnTo>
                                <a:pt x="88" y="312"/>
                              </a:lnTo>
                              <a:lnTo>
                                <a:pt x="87" y="300"/>
                              </a:lnTo>
                              <a:lnTo>
                                <a:pt x="84" y="287"/>
                              </a:lnTo>
                              <a:lnTo>
                                <a:pt x="79" y="272"/>
                              </a:lnTo>
                              <a:lnTo>
                                <a:pt x="72" y="256"/>
                              </a:lnTo>
                              <a:lnTo>
                                <a:pt x="63" y="240"/>
                              </a:lnTo>
                              <a:lnTo>
                                <a:pt x="57" y="230"/>
                              </a:lnTo>
                              <a:lnTo>
                                <a:pt x="51" y="221"/>
                              </a:lnTo>
                              <a:lnTo>
                                <a:pt x="43" y="213"/>
                              </a:lnTo>
                              <a:lnTo>
                                <a:pt x="34" y="206"/>
                              </a:lnTo>
                              <a:lnTo>
                                <a:pt x="23" y="198"/>
                              </a:lnTo>
                              <a:lnTo>
                                <a:pt x="20" y="213"/>
                              </a:lnTo>
                              <a:lnTo>
                                <a:pt x="20" y="228"/>
                              </a:lnTo>
                              <a:lnTo>
                                <a:pt x="22" y="243"/>
                              </a:lnTo>
                              <a:lnTo>
                                <a:pt x="25" y="256"/>
                              </a:lnTo>
                              <a:lnTo>
                                <a:pt x="28" y="266"/>
                              </a:lnTo>
                              <a:lnTo>
                                <a:pt x="7" y="279"/>
                              </a:lnTo>
                              <a:lnTo>
                                <a:pt x="4" y="264"/>
                              </a:lnTo>
                              <a:lnTo>
                                <a:pt x="1" y="247"/>
                              </a:lnTo>
                              <a:lnTo>
                                <a:pt x="0" y="230"/>
                              </a:lnTo>
                              <a:lnTo>
                                <a:pt x="0" y="213"/>
                              </a:lnTo>
                              <a:lnTo>
                                <a:pt x="1" y="196"/>
                              </a:lnTo>
                              <a:lnTo>
                                <a:pt x="4" y="182"/>
                              </a:lnTo>
                              <a:lnTo>
                                <a:pt x="7" y="171"/>
                              </a:lnTo>
                              <a:lnTo>
                                <a:pt x="10" y="169"/>
                              </a:lnTo>
                              <a:lnTo>
                                <a:pt x="11" y="168"/>
                              </a:lnTo>
                              <a:lnTo>
                                <a:pt x="13" y="169"/>
                              </a:lnTo>
                              <a:lnTo>
                                <a:pt x="25" y="172"/>
                              </a:lnTo>
                              <a:lnTo>
                                <a:pt x="34" y="177"/>
                              </a:lnTo>
                              <a:lnTo>
                                <a:pt x="45" y="183"/>
                              </a:lnTo>
                              <a:lnTo>
                                <a:pt x="46" y="183"/>
                              </a:lnTo>
                              <a:lnTo>
                                <a:pt x="47" y="182"/>
                              </a:lnTo>
                              <a:lnTo>
                                <a:pt x="47" y="181"/>
                              </a:lnTo>
                              <a:lnTo>
                                <a:pt x="50" y="164"/>
                              </a:lnTo>
                              <a:lnTo>
                                <a:pt x="55" y="148"/>
                              </a:lnTo>
                              <a:lnTo>
                                <a:pt x="59" y="135"/>
                              </a:lnTo>
                              <a:lnTo>
                                <a:pt x="64" y="123"/>
                              </a:lnTo>
                              <a:lnTo>
                                <a:pt x="68" y="114"/>
                              </a:lnTo>
                              <a:lnTo>
                                <a:pt x="72" y="107"/>
                              </a:lnTo>
                              <a:lnTo>
                                <a:pt x="73" y="104"/>
                              </a:lnTo>
                              <a:lnTo>
                                <a:pt x="74" y="101"/>
                              </a:lnTo>
                              <a:lnTo>
                                <a:pt x="73" y="99"/>
                              </a:lnTo>
                              <a:lnTo>
                                <a:pt x="73" y="97"/>
                              </a:lnTo>
                              <a:lnTo>
                                <a:pt x="71" y="96"/>
                              </a:lnTo>
                              <a:lnTo>
                                <a:pt x="58" y="89"/>
                              </a:lnTo>
                              <a:lnTo>
                                <a:pt x="52" y="85"/>
                              </a:lnTo>
                              <a:lnTo>
                                <a:pt x="46" y="82"/>
                              </a:lnTo>
                              <a:lnTo>
                                <a:pt x="42" y="78"/>
                              </a:lnTo>
                              <a:lnTo>
                                <a:pt x="40" y="75"/>
                              </a:lnTo>
                              <a:lnTo>
                                <a:pt x="40" y="70"/>
                              </a:lnTo>
                              <a:lnTo>
                                <a:pt x="40" y="65"/>
                              </a:lnTo>
                              <a:lnTo>
                                <a:pt x="40" y="63"/>
                              </a:lnTo>
                              <a:lnTo>
                                <a:pt x="40" y="62"/>
                              </a:lnTo>
                              <a:lnTo>
                                <a:pt x="41" y="60"/>
                              </a:lnTo>
                              <a:lnTo>
                                <a:pt x="45" y="60"/>
                              </a:lnTo>
                              <a:lnTo>
                                <a:pt x="53" y="59"/>
                              </a:lnTo>
                              <a:lnTo>
                                <a:pt x="64" y="59"/>
                              </a:lnTo>
                              <a:lnTo>
                                <a:pt x="77" y="58"/>
                              </a:lnTo>
                              <a:lnTo>
                                <a:pt x="88" y="57"/>
                              </a:lnTo>
                              <a:lnTo>
                                <a:pt x="96" y="56"/>
                              </a:lnTo>
                              <a:lnTo>
                                <a:pt x="101" y="55"/>
                              </a:lnTo>
                              <a:lnTo>
                                <a:pt x="105" y="51"/>
                              </a:lnTo>
                              <a:lnTo>
                                <a:pt x="107" y="47"/>
                              </a:lnTo>
                              <a:lnTo>
                                <a:pt x="109" y="35"/>
                              </a:lnTo>
                              <a:lnTo>
                                <a:pt x="109" y="28"/>
                              </a:lnTo>
                              <a:lnTo>
                                <a:pt x="128" y="24"/>
                              </a:lnTo>
                              <a:lnTo>
                                <a:pt x="127" y="32"/>
                              </a:lnTo>
                              <a:lnTo>
                                <a:pt x="125" y="41"/>
                              </a:lnTo>
                              <a:lnTo>
                                <a:pt x="121" y="48"/>
                              </a:lnTo>
                              <a:lnTo>
                                <a:pt x="113" y="56"/>
                              </a:lnTo>
                              <a:lnTo>
                                <a:pt x="112" y="56"/>
                              </a:lnTo>
                              <a:lnTo>
                                <a:pt x="115" y="56"/>
                              </a:lnTo>
                              <a:lnTo>
                                <a:pt x="126" y="55"/>
                              </a:lnTo>
                              <a:lnTo>
                                <a:pt x="134" y="52"/>
                              </a:lnTo>
                              <a:lnTo>
                                <a:pt x="140" y="47"/>
                              </a:lnTo>
                              <a:lnTo>
                                <a:pt x="144" y="41"/>
                              </a:lnTo>
                              <a:lnTo>
                                <a:pt x="146" y="35"/>
                              </a:lnTo>
                              <a:lnTo>
                                <a:pt x="148" y="28"/>
                              </a:lnTo>
                              <a:lnTo>
                                <a:pt x="148" y="21"/>
                              </a:lnTo>
                              <a:lnTo>
                                <a:pt x="148" y="16"/>
                              </a:lnTo>
                              <a:lnTo>
                                <a:pt x="168" y="11"/>
                              </a:lnTo>
                              <a:lnTo>
                                <a:pt x="167" y="20"/>
                              </a:lnTo>
                              <a:lnTo>
                                <a:pt x="165" y="29"/>
                              </a:lnTo>
                              <a:lnTo>
                                <a:pt x="161" y="38"/>
                              </a:lnTo>
                              <a:lnTo>
                                <a:pt x="154" y="47"/>
                              </a:lnTo>
                              <a:lnTo>
                                <a:pt x="146" y="53"/>
                              </a:lnTo>
                              <a:lnTo>
                                <a:pt x="145" y="54"/>
                              </a:lnTo>
                              <a:lnTo>
                                <a:pt x="145" y="55"/>
                              </a:lnTo>
                              <a:lnTo>
                                <a:pt x="146" y="55"/>
                              </a:lnTo>
                              <a:lnTo>
                                <a:pt x="156" y="54"/>
                              </a:lnTo>
                              <a:lnTo>
                                <a:pt x="165" y="51"/>
                              </a:lnTo>
                              <a:lnTo>
                                <a:pt x="173" y="47"/>
                              </a:lnTo>
                              <a:lnTo>
                                <a:pt x="179" y="40"/>
                              </a:lnTo>
                              <a:lnTo>
                                <a:pt x="184" y="31"/>
                              </a:lnTo>
                              <a:lnTo>
                                <a:pt x="187" y="19"/>
                              </a:lnTo>
                              <a:lnTo>
                                <a:pt x="187" y="5"/>
                              </a:lnTo>
                              <a:lnTo>
                                <a:pt x="20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Lærred 23" o:spid="_x0000_s1026" editas="canvas" style="width:123.25pt;height:67.65pt;mso-position-horizontal-relative:char;mso-position-vertical-relative:line" coordsize="15652,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52;height:8591;visibility:visible;mso-wrap-style:square">
                <v:fill o:detectmouseclick="t"/>
                <v:path o:connecttype="none"/>
              </v:shape>
              <v:rect id="Rectangle 25" o:spid="_x0000_s1028" style="position:absolute;left:6;top:6;width:15627;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zxsEA&#10;AADaAAAADwAAAGRycy9kb3ducmV2LnhtbERPTWsCMRC9F/ofwhS8FM0qaGU1SikKXizolupx2Iy7&#10;i5vJuoka/fWNIPQ0PN7nTOfB1OJCrassK+j3EhDEudUVFwp+smV3DMJ5ZI21ZVJwIwfz2evLFFNt&#10;r7yhy9YXIoawS1FB6X2TSunykgy6nm2II3ewrUEfYVtI3eI1hptaDpJkJA1WHBtKbOirpPy4PRsF&#10;dB8uQn8VssM7fWT596/dndZ7pTpv4XMCwlPw/+Kne6XjfHi88rh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M8bBAAAA2gAAAA8AAAAAAAAAAAAAAAAAmAIAAGRycy9kb3du&#10;cmV2LnhtbFBLBQYAAAAABAAEAPUAAACGAwAAAAA=&#10;" filled="f" strokecolor="white [3212]" strokeweight="0"/>
              <v:shape id="Freeform 26" o:spid="_x0000_s1029" style="position:absolute;left:7448;top:5721;width:1492;height:1498;visibility:visible;mso-wrap-style:square;v-text-anchor:top" coordsize="23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sRsIA&#10;AADaAAAADwAAAGRycy9kb3ducmV2LnhtbESP3YrCMBSE7wXfIRzBuzVV0HW7jeIPBcELd3Uf4NCc&#10;7Y/NSWmi1rc3guDlMDPfMMmyM7W4UutKywrGowgEcWZ1ybmCv1P6MQfhPLLG2jIpuJOD5aLfSzDW&#10;9sa/dD36XAQIuxgVFN43sZQuK8igG9mGOHj/tjXog2xzqVu8Bbip5SSKZtJgyWGhwIY2BWXn48Uo&#10;qIz9OjTrdLtPzef9Z7ry66jSSg0H3eobhKfOv8Ov9k4rmMD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mxGwgAAANoAAAAPAAAAAAAAAAAAAAAAAJgCAABkcnMvZG93&#10;bnJldi54bWxQSwUGAAAAAAQABAD1AAAAhwMAAAAA&#10;" path="m122,49r-11,2l101,54r-7,6l88,67r-5,8l80,85,79,96r87,l165,85,163,75r-5,-8l152,60r-8,-6l134,51,122,49xm121,r22,1l162,5r16,7l193,21r12,11l214,44r9,14l228,74r4,16l235,108r,18l235,135r,3l234,139r-2,1l230,141r-151,l82,153r6,10l95,171r10,6l117,181r13,2l145,184r16,-1l178,180r17,-4l211,171r1,l214,171r,2l214,220r,1l213,222r-2,1l202,226r-23,5l156,235r-24,1l110,234,89,230,70,224,53,215,38,205,25,191,15,176,7,159,2,139,,117,2,96,6,77,13,59,23,44,34,31,48,20,64,11,82,5,101,1,121,xe" fillcolor="black" strokeweight="0">
                <v:path arrowok="t" o:connecttype="custom" o:connectlocs="70485,32385;59690,38100;52705,47625;50165,60960;104775,53975;100330,42545;91440,34290;77470,31115;90805,635;113030,7620;130175,20320;141605,36830;147320,57150;149225,80010;149225,87630;147320,88900;50165,89535;55880,103505;66675,112395;82550,116205;102235,116205;123825,111760;134620,108585;135890,109855;135890,140335;133985,141605;113665,146685;83820,149860;56515,146050;33655,136525;15875,121285;4445,100965;0,74295;3810,48895;14605,27940;30480,12700;52070,3175;76835,0" o:connectangles="0,0,0,0,0,0,0,0,0,0,0,0,0,0,0,0,0,0,0,0,0,0,0,0,0,0,0,0,0,0,0,0,0,0,0,0,0,0"/>
                <o:lock v:ext="edit" verticies="t"/>
              </v:shape>
              <v:shape id="Freeform 27" o:spid="_x0000_s1030" style="position:absolute;left:3619;top:5721;width:1499;height:1498;visibility:visible;mso-wrap-style:square;v-text-anchor:top" coordsize="23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NbsEA&#10;AADaAAAADwAAAGRycy9kb3ducmV2LnhtbESPQWsCMRSE74L/ITzBmyYqaLsaRQRFeqluxfNj87q7&#10;dPOyJFG3/fVNQehxmJlvmNWms424kw+1Yw2TsQJBXDhTc6nh8rEfvYAIEdlg45g0fFOAzbrfW2Fm&#10;3IPPdM9jKRKEQ4YaqhjbTMpQVGQxjF1LnLxP5y3GJH0pjcdHgttGTpWaS4s1p4UKW9pVVHzlN5so&#10;i+bn7bRQB/WK0/fZJczP/opaDwfddgkiUhf/w8/20WiYwd+Vd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zW7BAAAA2gAAAA8AAAAAAAAAAAAAAAAAmAIAAGRycy9kb3du&#10;cmV2LnhtbFBLBQYAAAAABAAEAPUAAACGAwAAAAA=&#10;" path="m122,49r-13,2l99,56r-9,7l84,72,81,84,78,96r87,l165,85,162,75r-4,-8l152,60r-8,-6l134,51,122,49xm122,r22,1l162,5r17,7l193,21r12,11l215,44r7,14l228,74r5,16l235,108r1,18l236,135r-1,3l234,139r-1,1l231,141r-152,l82,153r5,10l95,171r10,6l117,181r13,2l146,184r16,-1l178,180r17,-4l211,171r2,l214,171r1,2l215,219r-2,3l212,223r-10,3l180,231r-24,4l132,236r-22,-2l90,230,71,224,54,215,38,205,25,191,15,176,7,159,2,139,,117,2,96,6,77,13,59,23,44,35,31,48,20,65,11,82,5,102,1,122,xe" fillcolor="black" strokeweight="0">
                <v:path arrowok="t" o:connecttype="custom" o:connectlocs="69215,32385;57150,40005;51435,53340;104775,60960;102870,47625;96520,38100;85090,32385;77470,0;102870,3175;122555,13335;136525,27940;144780,46990;149225,68580;149860,85725;148590,88265;146685,89535;52070,97155;60325,108585;74295,114935;92710,116840;113030,114300;133985,108585;135890,108585;136525,139065;134620,141605;114300,146685;83820,149860;57150,146050;34290,136525;15875,121285;4445,100965;0,74295;3810,48895;14605,27940;30480,12700;52070,3175;77470,0" o:connectangles="0,0,0,0,0,0,0,0,0,0,0,0,0,0,0,0,0,0,0,0,0,0,0,0,0,0,0,0,0,0,0,0,0,0,0,0,0"/>
                <o:lock v:ext="edit" verticies="t"/>
              </v:shape>
              <v:shape id="Freeform 28" o:spid="_x0000_s1031" style="position:absolute;left:1727;top:5270;width:1632;height:1918;visibility:visible;mso-wrap-style:square;v-text-anchor:top" coordsize="25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pGsQA&#10;AADaAAAADwAAAGRycy9kb3ducmV2LnhtbESP0WrCQBRE3wv9h+UKfSm6sZTSxmykBC1FREj0Ay7Z&#10;6yaYvRuzW03/visIfRxm5gyTLUfbiQsNvnWsYD5LQBDXTrdsFBz26+k7CB+QNXaOScEveVjmjw8Z&#10;ptpduaRLFYyIEPYpKmhC6FMpfd2QRT9zPXH0jm6wGKIcjNQDXiPcdvIlSd6kxZbjQoM9FQ3Vp+rH&#10;Kvg4m40pykKGdbXtVuPz12q/s0o9TcbPBYhAY/gP39vfWsEr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KRrEAAAA2gAAAA8AAAAAAAAAAAAAAAAAmAIAAGRycy9k&#10;b3ducmV2LnhtbFBLBQYAAAAABAAEAPUAAACJAwAAAAA=&#10;" path="m5,l75,r2,l79,1r,2l80,5r,48l81,68r,47l176,115,176,5r1,-2l178,1,179,r2,l251,r2,l255,1r1,2l257,5r,292l256,299r-1,2l253,301r-2,1l181,302r-2,-1l178,301r-1,-2l176,297r,-124l81,173r,124l80,299r-1,2l77,301r-2,1l5,302,3,301r-2,l1,299,,297,,6,1,3,1,2,3,,5,xe" fillcolor="black" strokeweight="0">
                <v:path arrowok="t" o:connecttype="custom" o:connectlocs="3175,0;47625,0;48895,0;50165,635;50165,1905;50800,3175;50800,33655;51435,43180;51435,73025;111760,73025;111760,3175;112395,1905;113030,635;113665,0;114935,0;159385,0;160655,0;161925,635;162560,1905;163195,3175;163195,188595;162560,189865;161925,191135;160655,191135;159385,191770;114935,191770;113665,191135;113030,191135;112395,189865;111760,188595;111760,109855;51435,109855;51435,188595;50800,189865;50165,191135;48895,191135;47625,191770;3175,191770;1905,191135;635,191135;635,189865;0,188595;0,3810;635,1905;635,1270;1905,0;3175,0" o:connectangles="0,0,0,0,0,0,0,0,0,0,0,0,0,0,0,0,0,0,0,0,0,0,0,0,0,0,0,0,0,0,0,0,0,0,0,0,0,0,0,0,0,0,0,0,0,0,0"/>
              </v:shape>
              <v:shape id="Freeform 29" o:spid="_x0000_s1032" style="position:absolute;left:6654;top:5124;width:496;height:2070;visibility:visible;mso-wrap-style:square;v-text-anchor:top" coordsize="7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Aj8IA&#10;AADaAAAADwAAAGRycy9kb3ducmV2LnhtbESPT4vCMBTE78J+h/AWvGm6a12ka5Rd/4A3se5lb4/m&#10;2RaTl9LEWr+9EQSPw8z8hpkve2tER62vHSv4GCcgiAunay4V/B23oxkIH5A1Gsek4EYelou3wRwz&#10;7a58oC4PpYgQ9hkqqEJoMil9UZFFP3YNcfROrrUYomxLqVu8Rrg18jNJvqTFmuNChQ2tKirO+cUq&#10;2KR2YtJ8dkzXpvT78Nus0+5fqeF7//MNIlAfXuFne6cVTOFxJd4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ICPwgAAANoAAAAPAAAAAAAAAAAAAAAAAJgCAABkcnMvZG93&#10;bnJldi54bWxQSwUGAAAAAAQABAD1AAAAhwMAAAAA&#10;" path="m6,l73,r2,1l77,2r,1l78,6r,314l77,324r-2,1l73,326r-67,l2,324,,320,,6,1,3,2,2,6,xe" fillcolor="black" strokeweight="0">
                <v:path arrowok="t" o:connecttype="custom" o:connectlocs="3810,0;46355,0;47625,635;48895,1270;48895,1905;49530,3810;49530,203200;48895,205740;47625,206375;46355,207010;3810,207010;1270,205740;0,203200;0,3810;635,1905;1270,1270;3810,0" o:connectangles="0,0,0,0,0,0,0,0,0,0,0,0,0,0,0,0,0"/>
              </v:shape>
              <v:shape id="Freeform 30" o:spid="_x0000_s1033" style="position:absolute;left:5378;top:5721;width:1048;height:1467;visibility:visible;mso-wrap-style:square;v-text-anchor:top" coordsize="16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YqsAA&#10;AADaAAAADwAAAGRycy9kb3ducmV2LnhtbESPS6vCMBSE9xf8D+EI7q6pLkSrUcQHeJc+oC4PzbEp&#10;bU5KE7X+e3NBcDnMzDfMYtXZWjyo9aVjBaNhAoI4d7rkQsHlvP+dgvABWWPtmBS8yMNq2ftZYKrd&#10;k4/0OIVCRAj7FBWYEJpUSp8bsuiHriGO3s21FkOUbSF1i88It7UcJ8lEWiw5LhhsaGMor053q6C6&#10;7q+jxlfmb4YYMrs+Z9PdVqlBv1vPQQTqwjf8aR+0ggn8X4k3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YqsAAAADaAAAADwAAAAAAAAAAAAAAAACYAgAAZHJzL2Rvd25y&#10;ZXYueG1sUEsFBgAAAAAEAAQA9QAAAIUDAAAAAA==&#10;" path="m139,r4,l149,1r9,l161,1r3,3l165,7r,2l164,16r,8l163,43r,8l162,58r,2l161,63r-1,1l158,65r-2,1l149,66r-6,-1l135,65r-15,1l108,72,98,79,89,90r-6,12l80,118r-2,18l78,226r-1,2l77,230r-2,l73,231r-68,l3,230r-1,l1,228,,226,,11,1,9,2,7,3,6,5,5r61,l68,6r2,1l71,8r,2l71,47,79,34,87,22,98,13,110,6,123,1,139,xe" fillcolor="black" strokeweight="0">
                <v:path arrowok="t" o:connecttype="custom" o:connectlocs="88265,0;90805,0;94615,635;100330,635;102235,635;104140,2540;104775,4445;104775,5715;104140,10160;104140,15240;103505,27305;103505,32385;102870,36830;102870,38100;102235,40005;101600,40640;100330,41275;99060,41910;94615,41910;90805,41275;85725,41275;76200,41910;68580,45720;62230,50165;56515,57150;52705,64770;50800,74930;49530,86360;49530,143510;48895,144780;48895,146050;47625,146050;46355,146685;3175,146685;1905,146050;1270,146050;635,144780;0,143510;0,6985;635,5715;1270,4445;1905,3810;3175,3175;41910,3175;43180,3810;44450,4445;45085,5080;45085,6350;45085,29845;50165,21590;55245,13970;62230,8255;69850,3810;78105,635;88265,0" o:connectangles="0,0,0,0,0,0,0,0,0,0,0,0,0,0,0,0,0,0,0,0,0,0,0,0,0,0,0,0,0,0,0,0,0,0,0,0,0,0,0,0,0,0,0,0,0,0,0,0,0,0,0,0,0,0,0"/>
              </v:shape>
              <v:shape id="Freeform 31" o:spid="_x0000_s1034" style="position:absolute;left:9093;top:5753;width:1594;height:1435;visibility:visible;mso-wrap-style:square;v-text-anchor:top" coordsize="25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g8IA&#10;AADaAAAADwAAAGRycy9kb3ducmV2LnhtbESPQYvCMBSE74L/ITxhb5oq2NVqFHFd8KiuosdH82yL&#10;zUtpsrX6642wsMdhZr5h5svWlKKh2hWWFQwHEQji1OqCMwXHn+/+BITzyBpLy6TgQQ6Wi25njom2&#10;d95Tc/CZCBB2CSrIva8SKV2ak0E3sBVx8K62NuiDrDOpa7wHuCnlKIpiabDgsJBjReuc0tvh1yhw&#10;0eW5O+7OsTtt4tF0/GVuTWWU+ui1qxkIT63/D/+1t1rBJ7yvh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DKDwgAAANoAAAAPAAAAAAAAAAAAAAAAAJgCAABkcnMvZG93&#10;bnJldi54bWxQSwUGAAAAAAQABAD1AAAAhwMAAAAA&#10;" path="m3,l78,r2,1l81,2r2,3l84,8r3,15l91,34r4,12l99,61r4,15l108,91r5,16l117,121r3,13l124,145r2,9l128,159r1,2l129,159r2,-5l133,145r4,-11l141,121r3,-14l149,91,162,46r4,-12l169,23r3,-9l174,8r,-3l177,1,178,r70,l251,2r,3l250,8r-2,5l245,21r-4,11l236,46r-5,15l225,78r-6,18l205,132r-12,34l187,181r-4,14l178,207r-3,8l173,221r-1,2l171,223r,2l168,226r-85,l80,225r-1,-2l79,222r-1,-1l,5,,2,3,xe" fillcolor="black" strokeweight="0">
                <v:path arrowok="t" o:connecttype="custom" o:connectlocs="49530,0;51435,1270;53340,5080;57785,21590;62865,38735;68580,57785;74295,76835;78740,92075;81280,100965;81915,100965;84455,92075;89535,76835;94615,57785;105410,21590;109220,8890;110490,3175;113030,0;159385,1270;158750,5080;155575,13335;149860,29210;142875,49530;130175,83820;118745,114935;113030,131445;109855,140335;108585,141605;106680,143510;50800,142875;50165,140970;0,3175;1905,0" o:connectangles="0,0,0,0,0,0,0,0,0,0,0,0,0,0,0,0,0,0,0,0,0,0,0,0,0,0,0,0,0,0,0,0"/>
              </v:shape>
              <v:shape id="Freeform 32" o:spid="_x0000_s1035" style="position:absolute;left:8693;top:7600;width:762;height:966;visibility:visible;mso-wrap-style:square;v-text-anchor:top" coordsize="1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Hg8AA&#10;AADaAAAADwAAAGRycy9kb3ducmV2LnhtbERPz2vCMBS+D/wfwhO8zdSCItUoIriNXYZ1l90ezbON&#10;Ni9dEmv33y8HwePH93u9HWwrevLBOFYwm2YgiCunDdcKvk+H1yWIEJE1to5JwR8F2G5GL2sstLvz&#10;kfoy1iKFcChQQRNjV0gZqoYshqnriBN3dt5iTNDXUnu8p3DbyjzLFtKi4dTQYEf7hqprebMKLv3v&#10;1ezzL397m5uf/L2sTvi5VGoyHnYrEJGG+BQ/3B9aQdqarqQb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jHg8AAAADaAAAADwAAAAAAAAAAAAAAAACYAgAAZHJzL2Rvd25y&#10;ZXYueG1sUEsFBgAAAAAEAAQA9QAAAIUDAAAAAA==&#10;" path="m,l21,r,67l86,r29,l44,72r76,80l89,152,21,78r,74l,152,,xe" fillcolor="black" strokeweight="0">
                <v:path arrowok="t" o:connecttype="custom" o:connectlocs="0,0;13335,0;13335,42545;54610,0;73025,0;27940,45720;76200,96520;56515,96520;13335,49530;13335,96520;0,96520;0,0" o:connectangles="0,0,0,0,0,0,0,0,0,0,0,0"/>
              </v:shape>
              <v:shape id="Freeform 33" o:spid="_x0000_s1036" style="position:absolute;left:9582;top:7842;width:717;height:743;visibility:visible;mso-wrap-style:square;v-text-anchor:top" coordsize="11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eE8QA&#10;AADaAAAADwAAAGRycy9kb3ducmV2LnhtbESPzW7CMBCE75V4B2uRemscqKBtioOgUgWcoMClt228&#10;+RHxOo1dEt4eIyH1OJqZbzSzeW9qcabWVZYVjKIYBHFmdcWFguPh8+kVhPPIGmvLpOBCDubp4GGG&#10;ibYdf9F57wsRIOwSVFB63yRSuqwkgy6yDXHwctsa9EG2hdQtdgFuajmO46k0WHFYKLGhj5Ky0/7P&#10;KHipiu9ut3mulz+/6Ca71bbfnnKlHof94h2Ep97/h+/ttVbwBrcr4Qb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nXhPEAAAA2gAAAA8AAAAAAAAAAAAAAAAAmAIAAGRycy9k&#10;b3ducmV2LnhtbFBLBQYAAAAABAAEAPUAAACJAwAAAAA=&#10;" path="m57,17l46,18r-9,5l31,30r-5,9l22,48r,11l22,67r3,8l28,84r5,6l39,96r8,3l57,100,67,99r9,-5l83,87r5,-9l91,69r,-10l91,48,88,39,82,30,76,23,67,18,57,17xm57,l70,2,83,6r10,7l102,21r6,12l112,45r1,14l112,72r-4,12l101,95r-8,9l82,111r-12,4l57,117,43,115,31,111,20,104,12,95,5,84,1,72,,59,1,45,5,33,11,21r9,-8l31,6,43,2,57,xe" fillcolor="black" strokeweight="0">
                <v:path arrowok="t" o:connecttype="custom" o:connectlocs="36195,10795;29210,11430;23495,14605;19685,19050;16510,24765;13970,30480;13970,37465;13970,42545;15875,47625;17780,53340;20955,57150;24765,60960;29845,62865;36195,63500;42545,62865;48260,59690;52705,55245;55880,49530;57785,43815;57785,37465;57785,30480;55880,24765;52070,19050;48260,14605;42545,11430;36195,10795;36195,0;44450,1270;52705,3810;59055,8255;64770,13335;68580,20955;71120,28575;71755,37465;71120,45720;68580,53340;64135,60325;59055,66040;52070,70485;44450,73025;36195,74295;27305,73025;19685,70485;12700,66040;7620,60325;3175,53340;635,45720;0,37465;635,28575;3175,20955;6985,13335;12700,8255;19685,3810;27305,1270;36195,0" o:connectangles="0,0,0,0,0,0,0,0,0,0,0,0,0,0,0,0,0,0,0,0,0,0,0,0,0,0,0,0,0,0,0,0,0,0,0,0,0,0,0,0,0,0,0,0,0,0,0,0,0,0,0,0,0,0,0"/>
                <o:lock v:ext="edit" verticies="t"/>
              </v:shape>
              <v:shape id="Freeform 34" o:spid="_x0000_s1037" style="position:absolute;left:10547;top:7842;width:1010;height:724;visibility:visible;mso-wrap-style:square;v-text-anchor:top" coordsize="15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F8UA&#10;AADbAAAADwAAAGRycy9kb3ducmV2LnhtbESPS2/CQAyE75X4DysjcalgUw4tCiwIUZD6OBWQuJqs&#10;8xBZb5RdkrS/vj5U6s0jzzcerzaDq1VHbag8G3iaJaCIM28rLgycT4fpAlSIyBZrz2TgmwJs1qOH&#10;FabW9/xF3TEWSkI4pGigjLFJtQ5ZSQ7DzDfEsst96zCKbAttW+wl3NV6niTP2mHFcqHEhnYlZbfj&#10;3UmN7NLl+eV8X7z8vNLje3/9+NxfjZmMh+0SVKQh/pv/6DcrnLS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X4XxQAAANsAAAAPAAAAAAAAAAAAAAAAAJgCAABkcnMv&#10;ZG93bnJldi54bWxQSwUGAAAAAAQABAD1AAAAigMAAAAA&#10;" path="m55,l65,2r8,4l80,12r6,10l92,14,98,8r9,-5l114,1,121,r10,1l140,5r8,4l153,16r3,8l158,33r1,10l159,114r-20,l139,41r-2,-7l135,27r-4,-5l126,18r-7,-1l110,18r-8,5l96,30r-4,9l90,48,89,58r,56l69,114r,-73l68,34,65,27,62,22,57,18,50,17,40,18r-8,5l27,30r-4,9l21,48,20,58r,56l,114,,3r19,l19,19r1,l26,11,34,5,44,2,55,xe" fillcolor="black" strokeweight="0">
                <v:path arrowok="t" o:connecttype="custom" o:connectlocs="34925,0;41275,1270;46355,3810;50800,7620;54610,13970;58420,8890;62230,5080;67945,1905;72390,635;76835,0;83185,635;88900,3175;93980,5715;97155,10160;99060,15240;100330,20955;100965,27305;100965,72390;88265,72390;88265,26035;86995,21590;85725,17145;83185,13970;80010,11430;75565,10795;69850,11430;64770,14605;60960,19050;58420,24765;57150,30480;56515,36830;56515,72390;43815,72390;43815,26035;43180,21590;41275,17145;39370,13970;36195,11430;31750,10795;25400,11430;20320,14605;17145,19050;14605,24765;13335,30480;12700,36830;12700,72390;0,72390;0,1905;12065,1905;12065,12065;12700,12065;16510,6985;21590,3175;27940,1270;34925,0" o:connectangles="0,0,0,0,0,0,0,0,0,0,0,0,0,0,0,0,0,0,0,0,0,0,0,0,0,0,0,0,0,0,0,0,0,0,0,0,0,0,0,0,0,0,0,0,0,0,0,0,0,0,0,0,0,0,0"/>
              </v:shape>
              <v:shape id="Freeform 35" o:spid="_x0000_s1038" style="position:absolute;left:11874;top:7842;width:1010;height:724;visibility:visible;mso-wrap-style:square;v-text-anchor:top" coordsize="15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bjMYA&#10;AADbAAAADwAAAGRycy9kb3ducmV2LnhtbESPT2vCQBDF74V+h2UKvZRmYw9VoquUaqHWk6ngdZKd&#10;/MHsbMiuSeyn7wqCtxne+715s1iNphE9da62rGASxSCIc6trLhUcfr9eZyCcR9bYWCYFF3KwWj4+&#10;LDDRduA99akvRQhhl6CCyvs2kdLlFRl0kW2Jg1bYzqAPa1dK3eEQwk0j3+L4XRqsOVyosKXPivJT&#10;ejahRn7si+J4OM+mf2t62Q7Zz26TKfX8NH7MQXga/d18o7914CZw/SUM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HbjMYAAADbAAAADwAAAAAAAAAAAAAAAACYAgAAZHJz&#10;L2Rvd25yZXYueG1sUEsFBgAAAAAEAAQA9QAAAIsDAAAAAA==&#10;" path="m55,l65,2r8,4l81,12r6,10l92,14,99,8r8,-5l114,1,121,r11,1l141,5r7,4l153,16r3,8l159,33r,10l159,114r-20,l139,41r-1,-7l135,27r-3,-5l126,18r-7,-1l110,18r-8,5l96,30r-3,9l90,48r,10l90,114r-21,l69,41,68,34,66,27,63,22,57,18,50,17,40,18r-7,5l27,30r-3,9l21,48r,10l21,114,,114,,3r19,l19,19r1,l26,11,34,5,44,2,55,xe" fillcolor="black" strokeweight="0">
                <v:path arrowok="t" o:connecttype="custom" o:connectlocs="34925,0;41275,1270;46355,3810;51435,7620;55245,13970;58420,8890;62865,5080;67945,1905;72390,635;76835,0;83820,635;89535,3175;93980,5715;97155,10160;99060,15240;100965,20955;100965,27305;100965,72390;88265,72390;88265,26035;87630,21590;85725,17145;83820,13970;80010,11430;75565,10795;69850,11430;64770,14605;60960,19050;59055,24765;57150,30480;57150,36830;57150,72390;43815,72390;43815,26035;43180,21590;41910,17145;40005,13970;36195,11430;31750,10795;25400,11430;20955,14605;17145,19050;15240,24765;13335,30480;13335,36830;13335,72390;0,72390;0,1905;12065,1905;12065,12065;12700,12065;16510,6985;21590,3175;27940,1270;34925,0" o:connectangles="0,0,0,0,0,0,0,0,0,0,0,0,0,0,0,0,0,0,0,0,0,0,0,0,0,0,0,0,0,0,0,0,0,0,0,0,0,0,0,0,0,0,0,0,0,0,0,0,0,0,0,0,0,0,0"/>
              </v:shape>
              <v:shape id="Freeform 36" o:spid="_x0000_s1039" style="position:absolute;left:13169;top:7861;width:629;height:724;visibility:visible;mso-wrap-style:square;v-text-anchor:top" coordsize="9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wFcIA&#10;AADbAAAADwAAAGRycy9kb3ducmV2LnhtbERPS4vCMBC+C/sfwix4EU3Xg7rVKG5B8CCCD9jr0IxN&#10;sZmUJtbqrzfCwt7m43vOYtXZSrTU+NKxgq9RAoI4d7rkQsH5tBnOQPiArLFyTAoe5GG1/OgtMNXu&#10;zgdqj6EQMYR9igpMCHUqpc8NWfQjVxNH7uIaiyHCppC6wXsMt5UcJ8lEWiw5NhisKTOUX483q6A8&#10;ZJN2nSU/s7353g22++nzt5sq1f/s1nMQgbrwL/5zb3WcP4b3L/E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TAVwgAAANsAAAAPAAAAAAAAAAAAAAAAAJgCAABkcnMvZG93&#10;bnJldi54bWxQSwUGAAAAAAQABAD1AAAAhwMAAAAA&#10;" path="m,l21,r,57l22,72r2,10l29,90r7,5l45,97,55,96r8,-5l70,84r5,-9l78,64r,-13l78,,99,r,111l79,111r,-18l78,93r-6,9l64,108r-10,4l42,114,30,112,19,108r-8,-6l5,92,2,81,,66,,xe" fillcolor="black" strokeweight="0">
                <v:path arrowok="t" o:connecttype="custom" o:connectlocs="0,0;13335,0;13335,36195;13970,45720;15240,52070;18415,57150;22860,60325;28575,61595;34925,60960;40005,57785;44450,53340;47625,47625;49530,40640;49530,32385;49530,0;62865,0;62865,70485;50165,70485;50165,59055;49530,59055;45720,64770;40640,68580;34290,71120;26670,72390;19050,71120;12065,68580;6985,64770;3175,58420;1270,51435;0,41910;0,0" o:connectangles="0,0,0,0,0,0,0,0,0,0,0,0,0,0,0,0,0,0,0,0,0,0,0,0,0,0,0,0,0,0,0"/>
              </v:shape>
              <v:shape id="Freeform 37" o:spid="_x0000_s1040" style="position:absolute;left:14122;top:7842;width:622;height:724;visibility:visible;mso-wrap-style:square;v-text-anchor:top" coordsize="9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dq8EA&#10;AADbAAAADwAAAGRycy9kb3ducmV2LnhtbERPTWvCQBC9C/0PywjedGODoaSuEgoRwYumLb0O2TEJ&#10;ZmfT7Brjv3eFQm/zeJ+z3o6mFQP1rrGsYLmIQBCXVjdcKfj6zOdvIJxH1thaJgV3crDdvEzWmGp7&#10;4xMNha9ECGGXooLa+y6V0pU1GXQL2xEH7mx7gz7AvpK6x1sIN618jaJEGmw4NNTY0UdN5aW4GgUY&#10;Jwed/X6Xp0PT7Y/58MOrXazUbDpm7yA8jf5f/Ofe6zA/huc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UXavBAAAA2wAAAA8AAAAAAAAAAAAAAAAAmAIAAGRycy9kb3du&#10;cmV2LnhtbFBLBQYAAAAABAAEAPUAAACGAwAAAAA=&#10;" path="m56,l69,2,80,6r8,7l93,23r4,11l98,48r,66l78,114r,-57l77,43,75,32,70,24,63,19,54,17,43,18r-8,5l28,30r-4,9l21,50,20,63r,51l,114,,3r19,l19,21r1,l26,12,35,6,45,2,56,xe" fillcolor="black" strokeweight="0">
                <v:path arrowok="t" o:connecttype="custom" o:connectlocs="35560,0;43815,1270;50800,3810;55880,8255;59055,14605;61595,21590;62230,30480;62230,72390;49530,72390;49530,36195;48895,27305;47625,20320;44450,15240;40005,12065;34290,10795;27305,11430;22225,14605;17780,19050;15240,24765;13335,31750;12700,40005;12700,72390;0,72390;0,1905;12065,1905;12065,13335;12700,13335;16510,7620;22225,3810;28575,1270;35560,0" o:connectangles="0,0,0,0,0,0,0,0,0,0,0,0,0,0,0,0,0,0,0,0,0,0,0,0,0,0,0,0,0,0,0"/>
              </v:shape>
              <v:shape id="Freeform 38" o:spid="_x0000_s1041" style="position:absolute;left:15011;top:7842;width:635;height:743;visibility:visible;mso-wrap-style:square;v-text-anchor:top" coordsize="10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rsMA&#10;AADbAAAADwAAAGRycy9kb3ducmV2LnhtbERPS2vCQBC+C/6HZQRvumlpq6Su0oelVfBg9OBxyI55&#10;NDubZtcY/71bELzNx/ec2aIzlWipcYVlBQ/jCARxanXBmYL97ms0BeE8ssbKMim4kIPFvN+bYazt&#10;mbfUJj4TIYRdjApy7+tYSpfmZNCNbU0cuKNtDPoAm0zqBs8h3FTyMYpepMGCQ0OONX3klP4mJ6Og&#10;1OXq+bD7/H4/ykmy+VtuJuuLV2o46N5eQXjq/F18c//oMP8J/n8J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rsMAAADbAAAADwAAAAAAAAAAAAAAAACYAgAAZHJzL2Rv&#10;d25yZXYueG1sUEsFBgAAAAAEAAQA9QAAAIgDAAAAAA==&#10;" path="m52,17r-9,1l35,21r-5,6l25,33r-2,8l22,48r57,l77,39,74,30,69,23,61,18,52,17xm52,l64,2,75,5r8,6l90,18r4,9l98,39r2,12l100,63r-78,l24,75r5,11l37,93r10,6l58,100,69,99,79,96r8,-3l92,89r,21l86,112r-7,2l69,116r-12,1l41,115,28,111,18,105,10,96,4,84,1,72,,57,1,41,7,27,14,16,24,8,37,3,52,xe" fillcolor="black" strokeweight="0">
                <v:path arrowok="t" o:connecttype="custom" o:connectlocs="33020,10795;27305,11430;22225,13335;19050,17145;15875,20955;14605,26035;13970,30480;50165,30480;48895,24765;46990,19050;43815,14605;38735,11430;33020,10795;33020,0;40640,1270;47625,3175;52705,6985;57150,11430;59690,17145;62230,24765;63500,32385;63500,40005;13970,40005;15240,47625;18415,54610;23495,59055;29845,62865;36830,63500;43815,62865;50165,60960;55245,59055;58420,56515;58420,69850;54610,71120;50165,72390;43815,73660;36195,74295;26035,73025;17780,70485;11430,66675;6350,60960;2540,53340;635,45720;0,36195;635,26035;4445,17145;8890,10160;15240,5080;23495,1905;33020,0" o:connectangles="0,0,0,0,0,0,0,0,0,0,0,0,0,0,0,0,0,0,0,0,0,0,0,0,0,0,0,0,0,0,0,0,0,0,0,0,0,0,0,0,0,0,0,0,0,0,0,0,0,0"/>
                <o:lock v:ext="edit" verticies="t"/>
              </v:shape>
              <v:shape id="Freeform 39" o:spid="_x0000_s1042" style="position:absolute;left:6;top:82;width:3492;height:4242;visibility:visible;mso-wrap-style:square;v-text-anchor:top" coordsize="55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8IA&#10;AADbAAAADwAAAGRycy9kb3ducmV2LnhtbERPTWsCMRC9F/wPYYReimZraZHVKGIpFLzYtXgeNuPu&#10;ajJZk7hu/30jCN7m8T5nvuytER350DhW8DrOQBCXTjdcKfjdfY2mIEJE1mgck4I/CrBcDJ7mmGt3&#10;5R/qiliJFMIhRwV1jG0uZShrshjGriVO3MF5izFBX0nt8ZrCrZGTLPuQFhtODTW2tK6pPBUXq+Bz&#10;0x2Lyeaw3Zuzf7kU6zdTbVmp52G/moGI1MeH+O7+1mn+O9x+S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d23wgAAANsAAAAPAAAAAAAAAAAAAAAAAJgCAABkcnMvZG93&#10;bnJldi54bWxQSwUGAAAAAAQABAD1AAAAhwMAAAAA&#10;" path="m20,l530,r8,1l545,5r3,6l550,19r,367l548,421r-6,33l534,485r-12,29l507,542r-18,25l469,589r-23,20l422,627r-27,15l368,653r-30,9l307,667r-32,1l242,667r-30,-5l182,653,154,642,128,627,103,609,80,589,60,567,43,542,28,514,16,485,8,454,2,421,,386,,19,2,11,5,5,11,1,20,xe" fillcolor="black" strokeweight="0">
                <v:path arrowok="t" o:connecttype="custom" o:connectlocs="12700,0;336550,0;341630,635;346075,3175;347980,6985;349250,12065;349250,245110;347980,267335;344170,288290;339090,307975;331470,326390;321945,344170;310515,360045;297815,374015;283210,386715;267970,398145;250825,407670;233680,414655;214630,420370;194945,423545;174625,424180;153670,423545;134620,420370;115570,414655;97790,407670;81280,398145;65405,386715;50800,374015;38100,360045;27305,344170;17780,326390;10160,307975;5080,288290;1270,267335;0,245110;0,12065;1270,6985;3175,3175;6985,635;12700,0" o:connectangles="0,0,0,0,0,0,0,0,0,0,0,0,0,0,0,0,0,0,0,0,0,0,0,0,0,0,0,0,0,0,0,0,0,0,0,0,0,0,0,0"/>
              </v:shape>
              <v:shape id="Freeform 40" o:spid="_x0000_s1043" style="position:absolute;left:165;top:241;width:3175;height:3924;visibility:visible;mso-wrap-style:square;v-text-anchor:top" coordsize="50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FPsIA&#10;AADbAAAADwAAAGRycy9kb3ducmV2LnhtbERPTWsCMRC9C/0PYQq9iGa1IHY1iggt0pNVex8342Zx&#10;M1k2cTftr2+Egrd5vM9ZrqOtRUetrxwrmIwzEMSF0xWXCk7H99EchA/IGmvHpOCHPKxXT4Ml5tr1&#10;/EXdIZQihbDPUYEJocml9IUhi37sGuLEXVxrMSTYllK32KdwW8tpls2kxYpTg8GGtoaK6+FmFdyG&#10;p9i/dbtzmH5eNr/Zq/nef0SlXp7jZgEiUAwP8b97p9P8Gdx/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cU+wgAAANsAAAAPAAAAAAAAAAAAAAAAAJgCAABkcnMvZG93&#10;bnJldi54bWxQSwUGAAAAAAQABAD1AAAAhwMAAAAA&#10;" path="m,l500,r,86l499,113r,248l498,394r-6,32l483,456r-12,28l456,510r-18,23l418,555r-24,18l370,589r-28,13l313,611r-31,5l250,618r-33,-2l187,611r-30,-9l130,589,105,573,82,555,62,533,44,510,29,484,17,456,8,426,2,394,1,361,1,144,,113,,xe" fillcolor="#f5f5f2" strokecolor="#f5f5f2" strokeweight="0">
                <v:path arrowok="t" o:connecttype="custom" o:connectlocs="0,0;317500,0;317500,54610;316865,71755;316865,229235;316230,250190;312420,270510;306705,289560;299085,307340;289560,323850;278130,338455;265430,352425;250190,363855;234950,374015;217170,382270;198755,387985;179070,391160;158750,392430;137795,391160;118745,387985;99695,382270;82550,374015;66675,363855;52070,352425;39370,338455;27940,323850;18415,307340;10795,289560;5080,270510;1270,250190;635,229235;635,91440;0,71755;0,0" o:connectangles="0,0,0,0,0,0,0,0,0,0,0,0,0,0,0,0,0,0,0,0,0,0,0,0,0,0,0,0,0,0,0,0,0,0"/>
              </v:shape>
              <v:shape id="Freeform 41" o:spid="_x0000_s1044" style="position:absolute;left:336;top:400;width:1416;height:3600;visibility:visible;mso-wrap-style:square;v-text-anchor:top" coordsize="22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MWcEA&#10;AADbAAAADwAAAGRycy9kb3ducmV2LnhtbERPS2sCMRC+F/wPYQRvNasHW7ZG0YKPghVq9T7dTJO1&#10;m8mySTX996ZQ6G0+vudM58k14kJdqD0rGA0LEMSV1zUbBcf31f0jiBCRNTaeScEPBZjPendTLLW/&#10;8htdDtGIHMKhRAU2xraUMlSWHIahb4kz9+k7hzHDzkjd4TWHu0aOi2IiHdacGyy29Gyp+jp8OwWn&#10;j5fza1gWjhfbZNabXTKjvVVq0E+LJxCRUvwX/7m3Os9/gN9f8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kjFnBAAAA2wAAAA8AAAAAAAAAAAAAAAAAmAIAAGRycy9kb3du&#10;cmV2LnhtbFBLBQYAAAAABAAEAPUAAACGAwAAAAA=&#10;" path="m1,l223,r,567l193,565r-30,-5l136,551,112,540,89,526,69,509,51,490,36,469,23,445,13,420,6,393,1,365,,336,1,xe" fillcolor="black" strokeweight="0">
                <v:path arrowok="t" o:connecttype="custom" o:connectlocs="635,0;141605,0;141605,360045;122555,358775;103505,355600;86360,349885;71120,342900;56515,334010;43815,323215;32385,311150;22860,297815;14605,282575;8255,266700;3810,249555;635,231775;0,213360;635,0" o:connectangles="0,0,0,0,0,0,0,0,0,0,0,0,0,0,0,0,0"/>
              </v:shape>
              <v:shape id="Freeform 42" o:spid="_x0000_s1045" style="position:absolute;left:527;top:698;width:1022;height:1892;visibility:visible;mso-wrap-style:square;v-text-anchor:top" coordsize="16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Ib8IA&#10;AADbAAAADwAAAGRycy9kb3ducmV2LnhtbESPQW/CMAyF75P4D5GRuI0UDmzqCAghISFusB3am9eY&#10;tqJxShNK9u/nw6TdbL3n9z6vt8l1aqQhtJ4NLOYZKOLK25ZrA1+fh9d3UCEiW+w8k4EfCrDdTF7W&#10;mFv/5DONl1grCeGQo4Emxj7XOlQNOQxz3xOLdvWDwyjrUGs74FPCXaeXWbbSDluWhgZ72jdU3S4P&#10;Z+B+KnxZvo387foipF1blEkfjZlN0+4DVKQU/81/10cr+AIrv8g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0hvwgAAANsAAAAPAAAAAAAAAAAAAAAAAJgCAABkcnMvZG93&#10;bnJldi54bWxQSwUGAAAAAAQABAD1AAAAhwMAAAAA&#10;" path="m113,135r,144l135,279r,-144l113,135xm70,135r,144l91,279r,-144l70,135xm25,135r,144l47,279r,-144l25,135xm82,l95,3r11,5l116,16r6,10l124,38r-2,12l116,61r-9,8l96,74r,27l98,101r5,1l112,103r9,1l132,106r10,1l150,108r6,2l158,110r1,l160,111r1,2l161,296r-1,1l159,298,2,298,1,297,,296,,113r1,-2l2,110r1,l6,110r6,-2l21,107r21,-3l52,103r8,-1l66,101r2,l68,74,57,69,47,61,41,50,39,38,41,26,47,16,57,8,68,3,82,xe" fillcolor="#f5f5f2" strokecolor="#f5f5f2" strokeweight="0">
                <v:path arrowok="t" o:connecttype="custom" o:connectlocs="71755,177165;85725,85725;44450,85725;57785,177165;44450,85725;15875,177165;29845,85725;52070,0;67310,5080;77470,16510;77470,31750;67945,43815;60960,64135;65405,64770;76835,66040;90170,67945;99060,69850;100965,69850;102235,71755;101600,188595;1270,189230;0,187960;635,70485;1905,69850;7620,68580;26670,66040;38100,64770;43180,64135;36195,43815;26035,31750;26035,16510;36195,5080;52070,0" o:connectangles="0,0,0,0,0,0,0,0,0,0,0,0,0,0,0,0,0,0,0,0,0,0,0,0,0,0,0,0,0,0,0,0,0"/>
                <o:lock v:ext="edit" verticies="t"/>
              </v:shape>
              <v:shape id="Freeform 43" o:spid="_x0000_s1046" style="position:absolute;left:895;top:806;width:305;height:273;visibility:visible;mso-wrap-style:square;v-text-anchor:top" coordsize="4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368AA&#10;AADbAAAADwAAAGRycy9kb3ducmV2LnhtbERPzWoCMRC+C32HMII3zdpD0a1RFkHooRRc8wDTzTS7&#10;dDNZktRd374RBG/z8f3O7jC5XlwpxM6zgvWqAEHceNOxVaAvp+UGREzIBnvPpOBGEQ77l9kOS+NH&#10;PtO1TlbkEI4lKmhTGkopY9OSw7jyA3HmfnxwmDIMVpqAYw53vXwtijfpsOPc0OJAx5aa3/rPKfjS&#10;9lifqsBaV58b+33udDPelFrMp+odRKIpPcUP94fJ87dw/yU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g368AAAADbAAAADwAAAAAAAAAAAAAAAACYAgAAZHJzL2Rvd25y&#10;ZXYueG1sUEsFBgAAAAAEAAQA9QAAAIUDAAAAAA==&#10;" path="m24,r9,1l41,6r5,7l48,21r-2,9l41,36r-8,6l24,43,14,42,6,36,1,30,,21,1,13,6,6,14,1,24,xe" fillcolor="black" strokeweight="0">
                <v:path arrowok="t" o:connecttype="custom" o:connectlocs="15240,0;20955,635;26035,3810;29210,8255;30480,13335;29210,19050;26035,22860;20955,26670;15240,27305;8890,26670;3810,22860;635,19050;0,13335;635,8255;3810,3810;8890,635;15240,0" o:connectangles="0,0,0,0,0,0,0,0,0,0,0,0,0,0,0,0,0"/>
              </v:shape>
              <v:shape id="Freeform 44" o:spid="_x0000_s1047" style="position:absolute;left:1917;top:381;width:1321;height:2870;visibility:visible;mso-wrap-style:square;v-text-anchor:top" coordsize="20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cqcIA&#10;AADbAAAADwAAAGRycy9kb3ducmV2LnhtbERPy2oCMRTdF/yHcAV3NfFBkalRtFApSBcdB8Td7eR2&#10;MnRyM0yipn/fLApdHs57vU2uEzcaQutZw2yqQBDX3rTcaKhOr48rECEiG+w8k4YfCrDdjB7WWBh/&#10;5w+6lbEROYRDgRpsjH0hZagtOQxT3xNn7ssPDmOGQyPNgPcc7jo5V+pJOmw5N1js6cVS/V1enYZF&#10;de4Ozefyoso0O6b9qXr3Vmk9GafdM4hIKf6L/9xvRsM8r89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ZypwgAAANsAAAAPAAAAAAAAAAAAAAAAAJgCAABkcnMvZG93&#10;bnJldi54bWxQSwUGAAAAAAQABAD1AAAAhwMAAAAA&#10;" path="m208,r-1,10l206,19r-3,10l199,38r-6,7l185,53r-10,6l163,63r-15,3l130,67r-1,l128,69r-1,1l126,72r-1,1l122,85r-3,15l117,114r-2,15l115,142r,12l115,162r4,12l124,188r8,16l141,221r10,17l163,256r13,17l189,289r,2l188,292r-4,2l181,294r-8,-4l171,292r-2,4l165,302r-4,7l157,315r-4,6l153,324r1,l165,341r1,l166,344r-1,1l163,352r-5,10l153,376r-8,16l136,410r-10,21l114,452r-31,l96,434r12,-21l119,392r10,-20l137,353,123,335r-4,7l115,350r-6,12l101,376,91,392,79,410,66,430,51,452r-30,l29,440r9,-12l48,416,58,402r9,-14l75,371r6,-18l85,334r3,-22l87,300,84,287,79,272,72,256,63,240,57,230r-6,-9l43,213r-9,-7l23,198r-3,15l20,228r2,15l25,256r3,10l7,279,4,264,1,247,,230,,213,1,196,4,182,7,171r3,-2l11,168r2,1l25,172r9,5l45,183r1,l47,182r,-1l50,164r5,-16l59,135r5,-12l68,114r4,-7l73,104r1,-3l73,99r,-2l71,96,58,89,52,85,46,82,42,78,40,75r,-5l40,65r,-2l40,62r1,-2l45,60r8,-1l64,59,77,58,88,57r8,-1l101,55r4,-4l107,47r2,-12l109,28r19,-4l127,32r-2,9l121,48r-8,8l112,56r3,l126,55r8,-3l140,47r4,-6l146,35r2,-7l148,21r,-5l168,11r-1,9l165,29r-4,9l154,47r-8,6l145,54r,1l146,55r10,-1l165,51r8,-4l179,40r5,-9l187,19r,-14l208,xe" fillcolor="black" strokeweight="0">
                <v:path arrowok="t" o:connecttype="custom" o:connectlocs="130810,12065;122555,28575;103505,40005;81915,42545;80010,45720;75565,63500;73025,90170;75565,110490;89535,140335;111760,173355;119380,185420;109855,184150;104775,191770;97155,203835;104775,216535;104775,219075;97155,238760;80010,273685;60960,275590;81915,236220;75565,217170;64135,238760;41910,273050;18415,279400;36830,255270;51435,224155;55245,190500;45720,162560;32385,140335;14605,125730;13970,154305;4445,177165;0,146050;2540,115570;6985,106680;21590,112395;29845,115570;34925,93980;43180,72390;46990,64135;45085,60960;29210,52070;25400,44450;25400,39370;33655,37465;55880,36195;66675,32385;69215,17780;79375,26035;71120,35560;80010,34925;91440,26035;93980,13335;106045,12700;97790,29845;92075,34290;99060,34290;113665,25400;118745,3175" o:connectangles="0,0,0,0,0,0,0,0,0,0,0,0,0,0,0,0,0,0,0,0,0,0,0,0,0,0,0,0,0,0,0,0,0,0,0,0,0,0,0,0,0,0,0,0,0,0,0,0,0,0,0,0,0,0,0,0,0,0,0"/>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01" w:rsidRDefault="00DD560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D36"/>
    <w:multiLevelType w:val="hybridMultilevel"/>
    <w:tmpl w:val="FB965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71"/>
    <w:rsid w:val="000102F9"/>
    <w:rsid w:val="00023A92"/>
    <w:rsid w:val="00035FFD"/>
    <w:rsid w:val="000A606A"/>
    <w:rsid w:val="000B7747"/>
    <w:rsid w:val="000F3935"/>
    <w:rsid w:val="00105856"/>
    <w:rsid w:val="00166552"/>
    <w:rsid w:val="0017304A"/>
    <w:rsid w:val="001A5FF9"/>
    <w:rsid w:val="001D005B"/>
    <w:rsid w:val="001D0108"/>
    <w:rsid w:val="00202CFC"/>
    <w:rsid w:val="002120DE"/>
    <w:rsid w:val="002417A2"/>
    <w:rsid w:val="00253E2F"/>
    <w:rsid w:val="00286B35"/>
    <w:rsid w:val="002A5BF2"/>
    <w:rsid w:val="002B1F89"/>
    <w:rsid w:val="00317123"/>
    <w:rsid w:val="00335046"/>
    <w:rsid w:val="00352D43"/>
    <w:rsid w:val="00393F95"/>
    <w:rsid w:val="003C5F32"/>
    <w:rsid w:val="003C66DA"/>
    <w:rsid w:val="00401ACD"/>
    <w:rsid w:val="004660E2"/>
    <w:rsid w:val="004749D1"/>
    <w:rsid w:val="00486668"/>
    <w:rsid w:val="00487409"/>
    <w:rsid w:val="00492749"/>
    <w:rsid w:val="0049534A"/>
    <w:rsid w:val="00496373"/>
    <w:rsid w:val="004E455F"/>
    <w:rsid w:val="004E4DAA"/>
    <w:rsid w:val="004F74EE"/>
    <w:rsid w:val="005071D7"/>
    <w:rsid w:val="00511388"/>
    <w:rsid w:val="005137BF"/>
    <w:rsid w:val="00524CBC"/>
    <w:rsid w:val="0053457B"/>
    <w:rsid w:val="00555DB1"/>
    <w:rsid w:val="005704E8"/>
    <w:rsid w:val="00571AA2"/>
    <w:rsid w:val="005A09C5"/>
    <w:rsid w:val="005C2F00"/>
    <w:rsid w:val="005C7A80"/>
    <w:rsid w:val="005E32C9"/>
    <w:rsid w:val="00611C6F"/>
    <w:rsid w:val="006122A0"/>
    <w:rsid w:val="006377FF"/>
    <w:rsid w:val="00650C6F"/>
    <w:rsid w:val="006A13EC"/>
    <w:rsid w:val="006E6572"/>
    <w:rsid w:val="006E7C7E"/>
    <w:rsid w:val="007404EE"/>
    <w:rsid w:val="0075085A"/>
    <w:rsid w:val="0076504A"/>
    <w:rsid w:val="00787513"/>
    <w:rsid w:val="00796F27"/>
    <w:rsid w:val="007D06A9"/>
    <w:rsid w:val="007E2662"/>
    <w:rsid w:val="007E31EE"/>
    <w:rsid w:val="008046AF"/>
    <w:rsid w:val="00816B06"/>
    <w:rsid w:val="00821EC5"/>
    <w:rsid w:val="00845367"/>
    <w:rsid w:val="00862A71"/>
    <w:rsid w:val="00881AF9"/>
    <w:rsid w:val="00886C8B"/>
    <w:rsid w:val="008D0621"/>
    <w:rsid w:val="008D5DA0"/>
    <w:rsid w:val="00904F53"/>
    <w:rsid w:val="00917BD7"/>
    <w:rsid w:val="00921989"/>
    <w:rsid w:val="00940E56"/>
    <w:rsid w:val="00951707"/>
    <w:rsid w:val="009A7855"/>
    <w:rsid w:val="009C231F"/>
    <w:rsid w:val="00A02EAA"/>
    <w:rsid w:val="00A22CCE"/>
    <w:rsid w:val="00A23A35"/>
    <w:rsid w:val="00A2445C"/>
    <w:rsid w:val="00A2483B"/>
    <w:rsid w:val="00A50195"/>
    <w:rsid w:val="00A8019E"/>
    <w:rsid w:val="00AE64D2"/>
    <w:rsid w:val="00AE66F2"/>
    <w:rsid w:val="00B10209"/>
    <w:rsid w:val="00B21302"/>
    <w:rsid w:val="00B3340A"/>
    <w:rsid w:val="00B52C70"/>
    <w:rsid w:val="00B6682C"/>
    <w:rsid w:val="00B940D3"/>
    <w:rsid w:val="00B95F92"/>
    <w:rsid w:val="00BB0F4D"/>
    <w:rsid w:val="00BB20AC"/>
    <w:rsid w:val="00BC4395"/>
    <w:rsid w:val="00C0324C"/>
    <w:rsid w:val="00C03D0A"/>
    <w:rsid w:val="00C20730"/>
    <w:rsid w:val="00C63C08"/>
    <w:rsid w:val="00C72AD7"/>
    <w:rsid w:val="00C851F6"/>
    <w:rsid w:val="00C9008D"/>
    <w:rsid w:val="00CD2279"/>
    <w:rsid w:val="00D96AED"/>
    <w:rsid w:val="00DC0719"/>
    <w:rsid w:val="00DC2232"/>
    <w:rsid w:val="00DD088D"/>
    <w:rsid w:val="00DD5601"/>
    <w:rsid w:val="00E12486"/>
    <w:rsid w:val="00E35667"/>
    <w:rsid w:val="00E50BC9"/>
    <w:rsid w:val="00E51ED0"/>
    <w:rsid w:val="00E771C9"/>
    <w:rsid w:val="00E85F07"/>
    <w:rsid w:val="00F13743"/>
    <w:rsid w:val="00F13A94"/>
    <w:rsid w:val="00F33382"/>
    <w:rsid w:val="00F57640"/>
    <w:rsid w:val="00F709CD"/>
    <w:rsid w:val="00F85FDD"/>
    <w:rsid w:val="00F975A5"/>
    <w:rsid w:val="00FA4C6F"/>
    <w:rsid w:val="00FB6E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ueFrutiger" w:eastAsiaTheme="minorHAnsi" w:hAnsi="TrueFrutiger" w:cs="Times New Roman"/>
        <w:sz w:val="19"/>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11C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11C6F"/>
  </w:style>
  <w:style w:type="paragraph" w:styleId="Sidefod">
    <w:name w:val="footer"/>
    <w:basedOn w:val="Normal"/>
    <w:link w:val="SidefodTegn"/>
    <w:uiPriority w:val="99"/>
    <w:unhideWhenUsed/>
    <w:rsid w:val="00611C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1C6F"/>
  </w:style>
  <w:style w:type="paragraph" w:styleId="Markeringsbobletekst">
    <w:name w:val="Balloon Text"/>
    <w:basedOn w:val="Normal"/>
    <w:link w:val="MarkeringsbobletekstTegn"/>
    <w:uiPriority w:val="99"/>
    <w:semiHidden/>
    <w:unhideWhenUsed/>
    <w:rsid w:val="00611C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1C6F"/>
    <w:rPr>
      <w:rFonts w:ascii="Tahoma" w:hAnsi="Tahoma" w:cs="Tahoma"/>
      <w:sz w:val="16"/>
      <w:szCs w:val="16"/>
    </w:rPr>
  </w:style>
  <w:style w:type="paragraph" w:styleId="Listeafsnit">
    <w:name w:val="List Paragraph"/>
    <w:basedOn w:val="Normal"/>
    <w:uiPriority w:val="34"/>
    <w:qFormat/>
    <w:rsid w:val="002417A2"/>
    <w:pPr>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ueFrutiger" w:eastAsiaTheme="minorHAnsi" w:hAnsi="TrueFrutiger" w:cs="Times New Roman"/>
        <w:sz w:val="19"/>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11C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11C6F"/>
  </w:style>
  <w:style w:type="paragraph" w:styleId="Sidefod">
    <w:name w:val="footer"/>
    <w:basedOn w:val="Normal"/>
    <w:link w:val="SidefodTegn"/>
    <w:uiPriority w:val="99"/>
    <w:unhideWhenUsed/>
    <w:rsid w:val="00611C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1C6F"/>
  </w:style>
  <w:style w:type="paragraph" w:styleId="Markeringsbobletekst">
    <w:name w:val="Balloon Text"/>
    <w:basedOn w:val="Normal"/>
    <w:link w:val="MarkeringsbobletekstTegn"/>
    <w:uiPriority w:val="99"/>
    <w:semiHidden/>
    <w:unhideWhenUsed/>
    <w:rsid w:val="00611C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1C6F"/>
    <w:rPr>
      <w:rFonts w:ascii="Tahoma" w:hAnsi="Tahoma" w:cs="Tahoma"/>
      <w:sz w:val="16"/>
      <w:szCs w:val="16"/>
    </w:rPr>
  </w:style>
  <w:style w:type="paragraph" w:styleId="Listeafsnit">
    <w:name w:val="List Paragraph"/>
    <w:basedOn w:val="Normal"/>
    <w:uiPriority w:val="34"/>
    <w:qFormat/>
    <w:rsid w:val="002417A2"/>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4A537DA7</Template>
  <TotalTime>0</TotalTime>
  <Pages>4</Pages>
  <Words>1066</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Nielsen.Rasmus Bjørn RNI</dc:creator>
  <cp:lastModifiedBy>Lars Green Holbøll</cp:lastModifiedBy>
  <cp:revision>2</cp:revision>
  <dcterms:created xsi:type="dcterms:W3CDTF">2017-09-20T09:13:00Z</dcterms:created>
  <dcterms:modified xsi:type="dcterms:W3CDTF">2017-09-20T09:13:00Z</dcterms:modified>
</cp:coreProperties>
</file>